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FB1" w:rsidRPr="00AA1380" w:rsidRDefault="002A20D8" w:rsidP="00AA1380">
      <w:pPr>
        <w:pStyle w:val="Title"/>
      </w:pPr>
      <w:sdt>
        <w:sdtPr>
          <w:alias w:val="Agenda:"/>
          <w:tag w:val="Agenda:"/>
          <w:id w:val="-1543442226"/>
          <w:placeholder>
            <w:docPart w:val="F4E12E11991E4ED2A1E96D25BE544EA2"/>
          </w:placeholder>
          <w:temporary/>
          <w:showingPlcHdr/>
          <w15:appearance w15:val="hidden"/>
        </w:sdtPr>
        <w:sdtEndPr/>
        <w:sdtContent>
          <w:r w:rsidR="00AA1380" w:rsidRPr="00C37F7F">
            <w:t>AGENDA</w:t>
          </w:r>
        </w:sdtContent>
      </w:sdt>
    </w:p>
    <w:p w:rsidR="00215FB1" w:rsidRPr="00D274EE" w:rsidRDefault="00EB6BDA" w:rsidP="00C37F7F">
      <w:pPr>
        <w:pStyle w:val="Heading1"/>
      </w:pPr>
      <w:r>
        <w:t>Homeless Coalition: Youth and Young Adults</w:t>
      </w:r>
    </w:p>
    <w:p w:rsidR="00662A26" w:rsidRDefault="002A20D8" w:rsidP="00C37F7F">
      <w:pPr>
        <w:pStyle w:val="Heading2"/>
      </w:pPr>
      <w:sdt>
        <w:sdtPr>
          <w:alias w:val="Enter date:"/>
          <w:tag w:val="Enter date:"/>
          <w:id w:val="497621896"/>
          <w:placeholder>
            <w:docPart w:val="8D001B566AEF4389AACCF98FEEE6B84E"/>
          </w:placeholder>
          <w:temporary/>
          <w:showingPlcHdr/>
          <w15:appearance w15:val="hidden"/>
        </w:sdtPr>
        <w:sdtEndPr/>
        <w:sdtContent>
          <w:r w:rsidR="00662A26" w:rsidRPr="00C37F7F">
            <w:t>Date</w:t>
          </w:r>
        </w:sdtContent>
      </w:sdt>
    </w:p>
    <w:p w:rsidR="00215FB1" w:rsidRPr="00E73D3F" w:rsidRDefault="00EB6BDA" w:rsidP="00C37F7F">
      <w:pPr>
        <w:pStyle w:val="Heading2"/>
      </w:pPr>
      <w:r>
        <w:t>August 15, 2019</w:t>
      </w:r>
    </w:p>
    <w:p w:rsidR="00215FB1" w:rsidRDefault="002A20D8" w:rsidP="00C37F7F">
      <w:sdt>
        <w:sdtPr>
          <w:alias w:val="Meeting called by:"/>
          <w:tag w:val="Meeting called by :"/>
          <w:id w:val="1695115860"/>
          <w:placeholder>
            <w:docPart w:val="12AF7BC2A4F44F1E9E0DDED9C3D9C3B7"/>
          </w:placeholder>
          <w:temporary/>
          <w:showingPlcHdr/>
          <w15:appearance w15:val="hidden"/>
        </w:sdtPr>
        <w:sdtEndPr/>
        <w:sdtContent>
          <w:r w:rsidR="006F1179" w:rsidRPr="00AA1380">
            <w:t>Meeting called by</w:t>
          </w:r>
        </w:sdtContent>
      </w:sdt>
      <w:r w:rsidR="006F1179">
        <w:t xml:space="preserve"> </w:t>
      </w:r>
      <w:r w:rsidR="00EB6BDA">
        <w:t>Benjamin Feldbush</w:t>
      </w:r>
    </w:p>
    <w:tbl>
      <w:tblPr>
        <w:tblStyle w:val="TableGrid"/>
        <w:tblW w:w="5050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1900"/>
        <w:gridCol w:w="8281"/>
      </w:tblGrid>
      <w:tr w:rsidR="00D274EE" w:rsidTr="00F862B1">
        <w:trPr>
          <w:cantSplit/>
          <w:trHeight w:val="360"/>
        </w:trPr>
        <w:tc>
          <w:tcPr>
            <w:tcW w:w="1900" w:type="dxa"/>
            <w:vAlign w:val="bottom"/>
          </w:tcPr>
          <w:p w:rsidR="00D274EE" w:rsidRPr="00D274EE" w:rsidRDefault="00D274EE" w:rsidP="00C37F7F">
            <w:pPr>
              <w:pStyle w:val="Heading3"/>
            </w:pPr>
          </w:p>
        </w:tc>
        <w:tc>
          <w:tcPr>
            <w:tcW w:w="8281" w:type="dxa"/>
            <w:vAlign w:val="bottom"/>
          </w:tcPr>
          <w:p w:rsidR="00D274EE" w:rsidRDefault="00D274EE" w:rsidP="00C37F7F"/>
        </w:tc>
      </w:tr>
      <w:tr w:rsidR="00D274EE" w:rsidTr="00F862B1">
        <w:trPr>
          <w:cantSplit/>
          <w:trHeight w:val="360"/>
        </w:trPr>
        <w:tc>
          <w:tcPr>
            <w:tcW w:w="1900" w:type="dxa"/>
            <w:vAlign w:val="bottom"/>
          </w:tcPr>
          <w:p w:rsidR="00D274EE" w:rsidRPr="00D274EE" w:rsidRDefault="00D274EE" w:rsidP="00C37F7F">
            <w:pPr>
              <w:pStyle w:val="Heading3"/>
            </w:pPr>
          </w:p>
        </w:tc>
        <w:tc>
          <w:tcPr>
            <w:tcW w:w="8281" w:type="dxa"/>
            <w:vAlign w:val="bottom"/>
          </w:tcPr>
          <w:p w:rsidR="00D274EE" w:rsidRDefault="00D274EE" w:rsidP="00C37F7F"/>
        </w:tc>
      </w:tr>
      <w:tr w:rsidR="00D274EE" w:rsidTr="00F862B1">
        <w:trPr>
          <w:cantSplit/>
          <w:trHeight w:val="360"/>
        </w:trPr>
        <w:tc>
          <w:tcPr>
            <w:tcW w:w="1900" w:type="dxa"/>
            <w:tcMar>
              <w:left w:w="115" w:type="dxa"/>
              <w:bottom w:w="288" w:type="dxa"/>
              <w:right w:w="115" w:type="dxa"/>
            </w:tcMar>
            <w:vAlign w:val="bottom"/>
          </w:tcPr>
          <w:p w:rsidR="00D274EE" w:rsidRPr="00D274EE" w:rsidRDefault="00D274EE" w:rsidP="00C37F7F">
            <w:pPr>
              <w:pStyle w:val="Heading3"/>
            </w:pPr>
          </w:p>
        </w:tc>
        <w:tc>
          <w:tcPr>
            <w:tcW w:w="8281" w:type="dxa"/>
            <w:tcMar>
              <w:left w:w="115" w:type="dxa"/>
              <w:bottom w:w="288" w:type="dxa"/>
              <w:right w:w="115" w:type="dxa"/>
            </w:tcMar>
            <w:vAlign w:val="bottom"/>
          </w:tcPr>
          <w:p w:rsidR="00D274EE" w:rsidRDefault="00D274EE" w:rsidP="00C37F7F"/>
        </w:tc>
      </w:tr>
    </w:tbl>
    <w:tbl>
      <w:tblPr>
        <w:tblStyle w:val="Style1"/>
        <w:tblW w:w="5050" w:type="pct"/>
        <w:tblInd w:w="-115" w:type="dxa"/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743"/>
        <w:gridCol w:w="5122"/>
        <w:gridCol w:w="2316"/>
      </w:tblGrid>
      <w:tr w:rsidR="00215FB1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15FB1" w:rsidRPr="00E7243F" w:rsidRDefault="00EB6BDA" w:rsidP="00C37F7F">
            <w:pPr>
              <w:pStyle w:val="Heading2"/>
              <w:outlineLvl w:val="1"/>
            </w:pPr>
            <w:r>
              <w:t>9:00am</w:t>
            </w:r>
            <w:r w:rsidR="00215FB1" w:rsidRPr="00E73D3F">
              <w:t xml:space="preserve"> – </w:t>
            </w:r>
            <w:r>
              <w:t>9:30am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alias w:val="Enter introduction:"/>
              <w:tag w:val="Enter introduction:"/>
              <w:id w:val="44968222"/>
              <w:placeholder>
                <w:docPart w:val="47C4C262FFF64809848B89B024C4F14B"/>
              </w:placeholder>
              <w:temporary/>
              <w:showingPlcHdr/>
              <w15:appearance w15:val="hidden"/>
            </w:sdtPr>
            <w:sdtEndPr/>
            <w:sdtContent>
              <w:p w:rsidR="00215FB1" w:rsidRPr="00E7243F" w:rsidRDefault="00B46BA6" w:rsidP="00C37F7F">
                <w:pPr>
                  <w:pStyle w:val="Heading2"/>
                  <w:outlineLvl w:val="1"/>
                </w:pPr>
                <w:r w:rsidRPr="00C37F7F">
                  <w:t>Introduction</w:t>
                </w:r>
              </w:p>
            </w:sdtContent>
          </w:sdt>
          <w:p w:rsidR="00215FB1" w:rsidRDefault="002A20D8" w:rsidP="00EB6BDA">
            <w:sdt>
              <w:sdtPr>
                <w:alias w:val="Topic:"/>
                <w:tag w:val="Topic:"/>
                <w:id w:val="44968279"/>
                <w:placeholder>
                  <w:docPart w:val="7EA9E93C2B1C494F9C981C8FB676E8CD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AA1380">
                  <w:t>Topic</w:t>
                </w:r>
              </w:sdtContent>
            </w:sdt>
            <w:r w:rsidR="00F862B1">
              <w:tab/>
            </w:r>
            <w:r w:rsidR="00EB6BDA">
              <w:t>Breakfast with James Pogue introducing Benjamin Feldbush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15FB1" w:rsidRPr="00D274EE" w:rsidRDefault="00EB6BDA" w:rsidP="00C37F7F">
            <w:pPr>
              <w:pStyle w:val="Location"/>
            </w:pPr>
            <w:r>
              <w:t>Salvation Army</w:t>
            </w:r>
          </w:p>
        </w:tc>
      </w:tr>
      <w:tr w:rsidR="00B46BA6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E73D3F" w:rsidRDefault="00EB6BDA" w:rsidP="00C37F7F">
            <w:pPr>
              <w:pStyle w:val="Heading2"/>
              <w:outlineLvl w:val="1"/>
            </w:pPr>
            <w:r>
              <w:t>9:30am</w:t>
            </w:r>
            <w:r w:rsidR="00B46BA6" w:rsidRPr="00E73D3F">
              <w:t xml:space="preserve"> – </w:t>
            </w:r>
            <w:r>
              <w:t>9:50am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alias w:val="Enter item 1:"/>
              <w:tag w:val="Enter item 1:"/>
              <w:id w:val="44968333"/>
              <w:placeholder>
                <w:docPart w:val="F67D63937F154E59883022F11B196733"/>
              </w:placeholder>
              <w:temporary/>
              <w:showingPlcHdr/>
              <w15:appearance w15:val="hidden"/>
            </w:sdtPr>
            <w:sdtEndPr/>
            <w:sdtContent>
              <w:p w:rsidR="00B46BA6" w:rsidRPr="00E7243F" w:rsidRDefault="00B46BA6" w:rsidP="00C37F7F">
                <w:pPr>
                  <w:pStyle w:val="Heading2"/>
                  <w:outlineLvl w:val="1"/>
                </w:pPr>
                <w:r w:rsidRPr="00C37F7F">
                  <w:t>Item</w:t>
                </w:r>
                <w:r w:rsidR="00FB276C">
                  <w:t xml:space="preserve"> </w:t>
                </w:r>
                <w:r w:rsidR="001370EC">
                  <w:t>#</w:t>
                </w:r>
                <w:r w:rsidR="00FB276C">
                  <w:t>1</w:t>
                </w:r>
              </w:p>
            </w:sdtContent>
          </w:sdt>
          <w:p w:rsidR="00B46BA6" w:rsidRDefault="002A20D8" w:rsidP="00C37F7F">
            <w:sdt>
              <w:sdtPr>
                <w:alias w:val="Topic:"/>
                <w:tag w:val="Topic:"/>
                <w:id w:val="44968359"/>
                <w:placeholder>
                  <w:docPart w:val="4AE62D526944496CB7E302D6EFED88A4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AA1380">
                  <w:t>Topic</w:t>
                </w:r>
              </w:sdtContent>
            </w:sdt>
            <w:r w:rsidR="00F862B1">
              <w:tab/>
            </w:r>
            <w:r w:rsidR="00EB6BDA">
              <w:t>Devon Isakson- ACT Presentation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D274EE" w:rsidRDefault="00B46BA6" w:rsidP="00C37F7F">
            <w:pPr>
              <w:pStyle w:val="Location"/>
            </w:pPr>
          </w:p>
        </w:tc>
      </w:tr>
      <w:tr w:rsidR="00B46BA6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E7243F" w:rsidRDefault="00EB6BDA" w:rsidP="00C37F7F">
            <w:pPr>
              <w:pStyle w:val="Heading2"/>
              <w:outlineLvl w:val="1"/>
            </w:pPr>
            <w:r>
              <w:t>9:55am</w:t>
            </w:r>
            <w:r w:rsidR="00B46BA6" w:rsidRPr="00E73D3F">
              <w:t xml:space="preserve"> – </w:t>
            </w:r>
            <w:r>
              <w:t>10:10am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alias w:val="Enter item 2:"/>
              <w:tag w:val="Enter item 2:"/>
              <w:id w:val="44968361"/>
              <w:placeholder>
                <w:docPart w:val="49F843F34876404C969E13C5918EF25A"/>
              </w:placeholder>
              <w:temporary/>
              <w:showingPlcHdr/>
              <w15:appearance w15:val="hidden"/>
            </w:sdtPr>
            <w:sdtEndPr/>
            <w:sdtContent>
              <w:p w:rsidR="00B46BA6" w:rsidRPr="00E7243F" w:rsidRDefault="00B46BA6" w:rsidP="00C37F7F">
                <w:pPr>
                  <w:pStyle w:val="Heading2"/>
                  <w:outlineLvl w:val="1"/>
                </w:pPr>
                <w:r w:rsidRPr="00C37F7F">
                  <w:t>Item</w:t>
                </w:r>
                <w:r w:rsidR="00FB276C">
                  <w:t xml:space="preserve"> </w:t>
                </w:r>
                <w:r w:rsidR="001370EC">
                  <w:t>#</w:t>
                </w:r>
                <w:r w:rsidR="00FB276C">
                  <w:t>2</w:t>
                </w:r>
              </w:p>
            </w:sdtContent>
          </w:sdt>
          <w:p w:rsidR="00B46BA6" w:rsidRDefault="002A20D8" w:rsidP="00C37F7F">
            <w:sdt>
              <w:sdtPr>
                <w:alias w:val="Topic:"/>
                <w:tag w:val="Topic:"/>
                <w:id w:val="44968362"/>
                <w:placeholder>
                  <w:docPart w:val="FB8B543C44C7446E8077611F6C72ED98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AA1380">
                  <w:t>Topic</w:t>
                </w:r>
              </w:sdtContent>
            </w:sdt>
            <w:r w:rsidR="00F862B1">
              <w:tab/>
            </w:r>
            <w:r w:rsidR="00EB6BDA">
              <w:t>Sid Sandstrom- Coffee Oasis Presentation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D274EE" w:rsidRDefault="00B46BA6" w:rsidP="00C37F7F">
            <w:pPr>
              <w:pStyle w:val="Location"/>
            </w:pPr>
          </w:p>
        </w:tc>
      </w:tr>
      <w:tr w:rsidR="00B46BA6" w:rsidTr="00EB6BDA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C37F7F" w:rsidRDefault="00EB6BDA" w:rsidP="00C37F7F">
            <w:pPr>
              <w:pStyle w:val="Heading2"/>
              <w:outlineLvl w:val="1"/>
            </w:pPr>
            <w:r>
              <w:t>10:15am</w:t>
            </w:r>
            <w:r w:rsidR="00B46BA6" w:rsidRPr="00C37F7F">
              <w:t xml:space="preserve"> – </w:t>
            </w:r>
            <w:r>
              <w:t>10:30am</w:t>
            </w:r>
          </w:p>
        </w:tc>
        <w:tc>
          <w:tcPr>
            <w:tcW w:w="5122" w:type="dxa"/>
            <w:tcBorders>
              <w:bottom w:val="double" w:sz="4" w:space="0" w:color="7F7F7F" w:themeColor="text1" w:themeTint="80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alias w:val="Enter item 3:"/>
              <w:tag w:val="Enter item 3:"/>
              <w:id w:val="44968371"/>
              <w:placeholder>
                <w:docPart w:val="ABA05DF8D26F47E38E9BDC198939E0F2"/>
              </w:placeholder>
              <w:temporary/>
              <w:showingPlcHdr/>
              <w15:appearance w15:val="hidden"/>
            </w:sdtPr>
            <w:sdtEndPr/>
            <w:sdtContent>
              <w:p w:rsidR="00B46BA6" w:rsidRPr="00E7243F" w:rsidRDefault="00B46BA6" w:rsidP="00D274EE">
                <w:pPr>
                  <w:pStyle w:val="Heading2"/>
                  <w:outlineLvl w:val="1"/>
                </w:pPr>
                <w:r w:rsidRPr="00C37F7F">
                  <w:t>Item</w:t>
                </w:r>
                <w:r w:rsidR="00FB276C">
                  <w:t xml:space="preserve"> </w:t>
                </w:r>
                <w:r w:rsidR="001370EC">
                  <w:t>#</w:t>
                </w:r>
                <w:r w:rsidR="00FB276C">
                  <w:t>3</w:t>
                </w:r>
              </w:p>
            </w:sdtContent>
          </w:sdt>
          <w:p w:rsidR="00B46BA6" w:rsidRDefault="002A20D8" w:rsidP="00C37F7F">
            <w:sdt>
              <w:sdtPr>
                <w:alias w:val="Topic:"/>
                <w:tag w:val="Topic:"/>
                <w:id w:val="44968372"/>
                <w:placeholder>
                  <w:docPart w:val="A5EBD4C9D0CD48779957DF887E162497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AA1380">
                  <w:t>Topic</w:t>
                </w:r>
              </w:sdtContent>
            </w:sdt>
            <w:r w:rsidR="00F862B1">
              <w:tab/>
            </w:r>
            <w:r w:rsidR="00EB6BDA">
              <w:t>Hype Center Presentation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D274EE" w:rsidRDefault="00B46BA6" w:rsidP="00AA1380">
            <w:pPr>
              <w:pStyle w:val="Location"/>
            </w:pPr>
          </w:p>
        </w:tc>
      </w:tr>
      <w:tr w:rsidR="00EB6BDA" w:rsidTr="00EB6BDA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EB6BDA" w:rsidRDefault="00EB6BDA" w:rsidP="00C37F7F">
            <w:pPr>
              <w:pStyle w:val="Heading2"/>
              <w:outlineLvl w:val="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56515</wp:posOffset>
                      </wp:positionV>
                      <wp:extent cx="10668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5768A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pt,4.45pt" to="54.6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" strokecolor="black [3040]"/>
                  </w:pict>
                </mc:Fallback>
              </mc:AlternateContent>
            </w:r>
            <w:r>
              <w:t>10:35am    10:45am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EB6BDA" w:rsidRDefault="00EB6BDA" w:rsidP="00D274EE">
            <w:pPr>
              <w:pStyle w:val="Heading2"/>
              <w:outlineLvl w:val="1"/>
            </w:pPr>
            <w:r>
              <w:t>Item #4</w:t>
            </w:r>
          </w:p>
          <w:p w:rsidR="00EB6BDA" w:rsidRDefault="00EB6BDA" w:rsidP="00D274EE">
            <w:pPr>
              <w:pStyle w:val="Heading2"/>
              <w:outlineLvl w:val="1"/>
            </w:pPr>
          </w:p>
          <w:p w:rsidR="00EB6BDA" w:rsidRDefault="002A20D8" w:rsidP="00EB6BDA">
            <w:pPr>
              <w:pStyle w:val="Heading2"/>
              <w:tabs>
                <w:tab w:val="left" w:pos="1068"/>
              </w:tabs>
              <w:outlineLvl w:val="1"/>
            </w:pPr>
            <w:sdt>
              <w:sdtPr>
                <w:rPr>
                  <w:color w:val="262626" w:themeColor="text1" w:themeTint="D9"/>
                </w:rPr>
                <w:alias w:val="Topic:"/>
                <w:tag w:val="Topic:"/>
                <w:id w:val="-612430848"/>
                <w:placeholder>
                  <w:docPart w:val="6B06167CBCB2468FA64F37F1638CEF68"/>
                </w:placeholder>
                <w:temporary/>
                <w:showingPlcHdr/>
                <w15:appearance w15:val="hidden"/>
              </w:sdtPr>
              <w:sdtEndPr/>
              <w:sdtContent>
                <w:r w:rsidR="00EB6BDA" w:rsidRPr="00EB6BDA">
                  <w:rPr>
                    <w:b w:val="0"/>
                    <w:color w:val="262626" w:themeColor="text1" w:themeTint="D9"/>
                  </w:rPr>
                  <w:t>Topic</w:t>
                </w:r>
              </w:sdtContent>
            </w:sdt>
            <w:r w:rsidR="00EB6BDA">
              <w:rPr>
                <w:color w:val="262626" w:themeColor="text1" w:themeTint="D9"/>
              </w:rPr>
              <w:t xml:space="preserve">   </w:t>
            </w:r>
            <w:r w:rsidR="00EB6BDA" w:rsidRPr="00EB6BDA">
              <w:rPr>
                <w:b w:val="0"/>
                <w:color w:val="262626" w:themeColor="text1" w:themeTint="D9"/>
              </w:rPr>
              <w:t>ACI update – Benjamin Feldbush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EB6BDA" w:rsidRPr="00D274EE" w:rsidRDefault="00EB6BDA" w:rsidP="00AA1380">
            <w:pPr>
              <w:pStyle w:val="Location"/>
            </w:pPr>
          </w:p>
        </w:tc>
      </w:tr>
      <w:tr w:rsidR="00EB6BDA" w:rsidTr="00EB6BDA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EB6BDA" w:rsidRDefault="00EB6BDA" w:rsidP="00C37F7F">
            <w:pPr>
              <w:pStyle w:val="Heading2"/>
              <w:outlineLvl w:val="1"/>
              <w:rPr>
                <w:noProof/>
              </w:rPr>
            </w:pPr>
            <w:r>
              <w:rPr>
                <w:noProof/>
              </w:rPr>
              <w:t>10:45am – 11am</w:t>
            </w:r>
          </w:p>
        </w:tc>
        <w:tc>
          <w:tcPr>
            <w:tcW w:w="5122" w:type="dxa"/>
            <w:tcBorders>
              <w:bottom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EB6BDA" w:rsidRDefault="00EB6BDA" w:rsidP="00D274EE">
            <w:pPr>
              <w:pStyle w:val="Heading2"/>
              <w:outlineLvl w:val="1"/>
            </w:pPr>
            <w:r>
              <w:t>Item #5</w:t>
            </w:r>
          </w:p>
          <w:p w:rsidR="00EB6BDA" w:rsidRDefault="00EB6BDA" w:rsidP="00D274EE">
            <w:pPr>
              <w:pStyle w:val="Heading2"/>
              <w:outlineLvl w:val="1"/>
            </w:pPr>
          </w:p>
          <w:p w:rsidR="00EB6BDA" w:rsidRDefault="002A20D8" w:rsidP="00EB6BDA">
            <w:pPr>
              <w:pStyle w:val="Heading2"/>
              <w:tabs>
                <w:tab w:val="left" w:pos="1620"/>
              </w:tabs>
              <w:outlineLvl w:val="1"/>
            </w:pPr>
            <w:sdt>
              <w:sdtPr>
                <w:alias w:val="Topic:"/>
                <w:tag w:val="Topic:"/>
                <w:id w:val="-632248874"/>
                <w:placeholder>
                  <w:docPart w:val="FAEDD3520DAB42E0AE5F24951B2036D2"/>
                </w:placeholder>
                <w:temporary/>
                <w:showingPlcHdr/>
                <w15:appearance w15:val="hidden"/>
              </w:sdtPr>
              <w:sdtEndPr/>
              <w:sdtContent>
                <w:r w:rsidR="00EB6BDA" w:rsidRPr="00EB6BDA">
                  <w:rPr>
                    <w:b w:val="0"/>
                    <w:color w:val="404040" w:themeColor="text1" w:themeTint="BF"/>
                  </w:rPr>
                  <w:t>Topic</w:t>
                </w:r>
              </w:sdtContent>
            </w:sdt>
            <w:r w:rsidR="00EB6BDA">
              <w:t xml:space="preserve">  </w:t>
            </w:r>
            <w:r w:rsidR="00EB6BDA" w:rsidRPr="00EB6BDA">
              <w:rPr>
                <w:b w:val="0"/>
                <w:color w:val="404040" w:themeColor="text1" w:themeTint="BF"/>
              </w:rPr>
              <w:t xml:space="preserve"> </w:t>
            </w:r>
            <w:r w:rsidR="0041402D">
              <w:rPr>
                <w:b w:val="0"/>
                <w:color w:val="404040" w:themeColor="text1" w:themeTint="BF"/>
              </w:rPr>
              <w:t>Parks Department Update – Maureen Howard</w:t>
            </w:r>
            <w:bookmarkStart w:id="0" w:name="_GoBack"/>
            <w:bookmarkEnd w:id="0"/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EB6BDA" w:rsidRPr="00D274EE" w:rsidRDefault="00EB6BDA" w:rsidP="00AA1380">
            <w:pPr>
              <w:pStyle w:val="Location"/>
            </w:pPr>
          </w:p>
        </w:tc>
      </w:tr>
    </w:tbl>
    <w:p w:rsidR="00264F50" w:rsidRDefault="00264F50"/>
    <w:sectPr w:rsidR="00264F50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0D8" w:rsidRDefault="002A20D8" w:rsidP="00555D3B">
      <w:pPr>
        <w:spacing w:before="0" w:after="0" w:line="240" w:lineRule="auto"/>
      </w:pPr>
      <w:r>
        <w:separator/>
      </w:r>
    </w:p>
  </w:endnote>
  <w:endnote w:type="continuationSeparator" w:id="0">
    <w:p w:rsidR="002A20D8" w:rsidRDefault="002A20D8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0D8" w:rsidRDefault="002A20D8" w:rsidP="00555D3B">
      <w:pPr>
        <w:spacing w:before="0" w:after="0" w:line="240" w:lineRule="auto"/>
      </w:pPr>
      <w:r>
        <w:separator/>
      </w:r>
    </w:p>
  </w:footnote>
  <w:footnote w:type="continuationSeparator" w:id="0">
    <w:p w:rsidR="002A20D8" w:rsidRDefault="002A20D8" w:rsidP="00555D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DA"/>
    <w:rsid w:val="00025FAF"/>
    <w:rsid w:val="000E49DD"/>
    <w:rsid w:val="00116DC5"/>
    <w:rsid w:val="00127243"/>
    <w:rsid w:val="001370EC"/>
    <w:rsid w:val="00185CD0"/>
    <w:rsid w:val="001E267D"/>
    <w:rsid w:val="00215FB1"/>
    <w:rsid w:val="00264F50"/>
    <w:rsid w:val="002770CD"/>
    <w:rsid w:val="00280720"/>
    <w:rsid w:val="002A20D8"/>
    <w:rsid w:val="002E055D"/>
    <w:rsid w:val="002F6557"/>
    <w:rsid w:val="003327E8"/>
    <w:rsid w:val="00360077"/>
    <w:rsid w:val="00372ABF"/>
    <w:rsid w:val="003A34B5"/>
    <w:rsid w:val="003D363D"/>
    <w:rsid w:val="0041402D"/>
    <w:rsid w:val="0042689F"/>
    <w:rsid w:val="00453B61"/>
    <w:rsid w:val="004B126A"/>
    <w:rsid w:val="004F323F"/>
    <w:rsid w:val="00555D3B"/>
    <w:rsid w:val="00563DC8"/>
    <w:rsid w:val="005A5FA8"/>
    <w:rsid w:val="00620332"/>
    <w:rsid w:val="00662A26"/>
    <w:rsid w:val="006F1179"/>
    <w:rsid w:val="00717393"/>
    <w:rsid w:val="0073110F"/>
    <w:rsid w:val="007C645B"/>
    <w:rsid w:val="00816880"/>
    <w:rsid w:val="00821BC9"/>
    <w:rsid w:val="00825A2B"/>
    <w:rsid w:val="0091004F"/>
    <w:rsid w:val="0096085C"/>
    <w:rsid w:val="009C6D71"/>
    <w:rsid w:val="009F751F"/>
    <w:rsid w:val="00A3057E"/>
    <w:rsid w:val="00A4516E"/>
    <w:rsid w:val="00A63BE8"/>
    <w:rsid w:val="00AA1380"/>
    <w:rsid w:val="00AA2585"/>
    <w:rsid w:val="00B1229F"/>
    <w:rsid w:val="00B46BA6"/>
    <w:rsid w:val="00B9392D"/>
    <w:rsid w:val="00C01C4C"/>
    <w:rsid w:val="00C041DB"/>
    <w:rsid w:val="00C37F7F"/>
    <w:rsid w:val="00C57EA3"/>
    <w:rsid w:val="00C656BA"/>
    <w:rsid w:val="00CD440E"/>
    <w:rsid w:val="00CE6D3B"/>
    <w:rsid w:val="00D268A5"/>
    <w:rsid w:val="00D274EE"/>
    <w:rsid w:val="00D46794"/>
    <w:rsid w:val="00D868B9"/>
    <w:rsid w:val="00DF1E72"/>
    <w:rsid w:val="00E3045C"/>
    <w:rsid w:val="00E7243F"/>
    <w:rsid w:val="00E73D3F"/>
    <w:rsid w:val="00E871F6"/>
    <w:rsid w:val="00E92149"/>
    <w:rsid w:val="00EB6BDA"/>
    <w:rsid w:val="00EC740E"/>
    <w:rsid w:val="00EE25C5"/>
    <w:rsid w:val="00F41B30"/>
    <w:rsid w:val="00F65D44"/>
    <w:rsid w:val="00F736BA"/>
    <w:rsid w:val="00F862B1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5CE787"/>
  <w15:docId w15:val="{E1ABDBBF-F590-4624-8057-C2E33F20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99" w:unhideWhenUsed="1" w:qFormat="1"/>
    <w:lsdException w:name="Emphasis" w:semiHidden="1" w:uiPriority="99" w:unhideWhenUsed="1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styleId="GridTable1Light">
    <w:name w:val="Grid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921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styleId="PlainTable1">
    <w:name w:val="Plain Table 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styleId="SmartHyperlink">
    <w:name w:val="Smart Hyperlink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feldbush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E12E11991E4ED2A1E96D25BE544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51820-DB85-4843-A51D-2C406DD64B71}"/>
      </w:docPartPr>
      <w:docPartBody>
        <w:p w:rsidR="00D179B7" w:rsidRDefault="007D0ACB">
          <w:pPr>
            <w:pStyle w:val="F4E12E11991E4ED2A1E96D25BE544EA2"/>
          </w:pPr>
          <w:r w:rsidRPr="00C37F7F">
            <w:t>AGENDA</w:t>
          </w:r>
        </w:p>
      </w:docPartBody>
    </w:docPart>
    <w:docPart>
      <w:docPartPr>
        <w:name w:val="8D001B566AEF4389AACCF98FEEE6B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C5573-8746-47DE-9AE7-5BC254A49E1C}"/>
      </w:docPartPr>
      <w:docPartBody>
        <w:p w:rsidR="00D179B7" w:rsidRDefault="007D0ACB">
          <w:pPr>
            <w:pStyle w:val="8D001B566AEF4389AACCF98FEEE6B84E"/>
          </w:pPr>
          <w:r w:rsidRPr="00C37F7F">
            <w:t>Date</w:t>
          </w:r>
        </w:p>
      </w:docPartBody>
    </w:docPart>
    <w:docPart>
      <w:docPartPr>
        <w:name w:val="12AF7BC2A4F44F1E9E0DDED9C3D9C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F7007-77D4-4926-AE38-569C55D59D96}"/>
      </w:docPartPr>
      <w:docPartBody>
        <w:p w:rsidR="00D179B7" w:rsidRDefault="007D0ACB">
          <w:pPr>
            <w:pStyle w:val="12AF7BC2A4F44F1E9E0DDED9C3D9C3B7"/>
          </w:pPr>
          <w:r w:rsidRPr="00AA1380">
            <w:t>Meeting called by</w:t>
          </w:r>
        </w:p>
      </w:docPartBody>
    </w:docPart>
    <w:docPart>
      <w:docPartPr>
        <w:name w:val="47C4C262FFF64809848B89B024C4F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78378-C256-4F7C-82E2-4FDB6348D8E1}"/>
      </w:docPartPr>
      <w:docPartBody>
        <w:p w:rsidR="00D179B7" w:rsidRDefault="007D0ACB">
          <w:pPr>
            <w:pStyle w:val="47C4C262FFF64809848B89B024C4F14B"/>
          </w:pPr>
          <w:r w:rsidRPr="00C37F7F">
            <w:t>Introduction</w:t>
          </w:r>
        </w:p>
      </w:docPartBody>
    </w:docPart>
    <w:docPart>
      <w:docPartPr>
        <w:name w:val="7EA9E93C2B1C494F9C981C8FB676E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625AB-ADCB-43FC-B02F-D4A47D30A6EE}"/>
      </w:docPartPr>
      <w:docPartBody>
        <w:p w:rsidR="00D179B7" w:rsidRDefault="007D0ACB">
          <w:pPr>
            <w:pStyle w:val="7EA9E93C2B1C494F9C981C8FB676E8CD"/>
          </w:pPr>
          <w:r w:rsidRPr="00AA1380">
            <w:t>Topic</w:t>
          </w:r>
        </w:p>
      </w:docPartBody>
    </w:docPart>
    <w:docPart>
      <w:docPartPr>
        <w:name w:val="F67D63937F154E59883022F11B196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13654-9F8A-44EE-B009-852C08B211E1}"/>
      </w:docPartPr>
      <w:docPartBody>
        <w:p w:rsidR="00D179B7" w:rsidRDefault="007D0ACB">
          <w:pPr>
            <w:pStyle w:val="F67D63937F154E59883022F11B196733"/>
          </w:pPr>
          <w:r w:rsidRPr="00C37F7F">
            <w:t>Item</w:t>
          </w:r>
          <w:r>
            <w:t xml:space="preserve"> #1</w:t>
          </w:r>
        </w:p>
      </w:docPartBody>
    </w:docPart>
    <w:docPart>
      <w:docPartPr>
        <w:name w:val="4AE62D526944496CB7E302D6EFED8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46002-C5F0-46E4-BA37-7A8726982208}"/>
      </w:docPartPr>
      <w:docPartBody>
        <w:p w:rsidR="00D179B7" w:rsidRDefault="007D0ACB">
          <w:pPr>
            <w:pStyle w:val="4AE62D526944496CB7E302D6EFED88A4"/>
          </w:pPr>
          <w:r w:rsidRPr="00AA1380">
            <w:t>Topic</w:t>
          </w:r>
        </w:p>
      </w:docPartBody>
    </w:docPart>
    <w:docPart>
      <w:docPartPr>
        <w:name w:val="49F843F34876404C969E13C5918EF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06907-B0C5-4B22-85E9-1B98AF3BC5A7}"/>
      </w:docPartPr>
      <w:docPartBody>
        <w:p w:rsidR="00D179B7" w:rsidRDefault="007D0ACB">
          <w:pPr>
            <w:pStyle w:val="49F843F34876404C969E13C5918EF25A"/>
          </w:pPr>
          <w:r w:rsidRPr="00C37F7F">
            <w:t>Item</w:t>
          </w:r>
          <w:r>
            <w:t xml:space="preserve"> #2</w:t>
          </w:r>
        </w:p>
      </w:docPartBody>
    </w:docPart>
    <w:docPart>
      <w:docPartPr>
        <w:name w:val="FB8B543C44C7446E8077611F6C72E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6E436-1F74-48A9-A8A4-744C37A4BF90}"/>
      </w:docPartPr>
      <w:docPartBody>
        <w:p w:rsidR="00D179B7" w:rsidRDefault="007D0ACB">
          <w:pPr>
            <w:pStyle w:val="FB8B543C44C7446E8077611F6C72ED98"/>
          </w:pPr>
          <w:r w:rsidRPr="00AA1380">
            <w:t>Topic</w:t>
          </w:r>
        </w:p>
      </w:docPartBody>
    </w:docPart>
    <w:docPart>
      <w:docPartPr>
        <w:name w:val="ABA05DF8D26F47E38E9BDC198939E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6807F-F915-427F-839A-9638F46B703D}"/>
      </w:docPartPr>
      <w:docPartBody>
        <w:p w:rsidR="00D179B7" w:rsidRDefault="007D0ACB">
          <w:pPr>
            <w:pStyle w:val="ABA05DF8D26F47E38E9BDC198939E0F2"/>
          </w:pPr>
          <w:r w:rsidRPr="00C37F7F">
            <w:t>Item</w:t>
          </w:r>
          <w:r>
            <w:t xml:space="preserve"> #3</w:t>
          </w:r>
        </w:p>
      </w:docPartBody>
    </w:docPart>
    <w:docPart>
      <w:docPartPr>
        <w:name w:val="A5EBD4C9D0CD48779957DF887E162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52ABA-BC79-41BC-838A-CDB9BEA93BAF}"/>
      </w:docPartPr>
      <w:docPartBody>
        <w:p w:rsidR="00D179B7" w:rsidRDefault="007D0ACB">
          <w:pPr>
            <w:pStyle w:val="A5EBD4C9D0CD48779957DF887E162497"/>
          </w:pPr>
          <w:r w:rsidRPr="00AA1380">
            <w:t>Topic</w:t>
          </w:r>
        </w:p>
      </w:docPartBody>
    </w:docPart>
    <w:docPart>
      <w:docPartPr>
        <w:name w:val="6B06167CBCB2468FA64F37F1638CE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36EE0-0644-4C39-B8EF-DD0FC9133BEB}"/>
      </w:docPartPr>
      <w:docPartBody>
        <w:p w:rsidR="00D179B7" w:rsidRDefault="00C50D7A" w:rsidP="00C50D7A">
          <w:pPr>
            <w:pStyle w:val="6B06167CBCB2468FA64F37F1638CEF68"/>
          </w:pPr>
          <w:r w:rsidRPr="00AA1380">
            <w:t>Topic</w:t>
          </w:r>
        </w:p>
      </w:docPartBody>
    </w:docPart>
    <w:docPart>
      <w:docPartPr>
        <w:name w:val="FAEDD3520DAB42E0AE5F24951B203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F84D2-1E86-4F9B-A479-60FB2EF6F738}"/>
      </w:docPartPr>
      <w:docPartBody>
        <w:p w:rsidR="00D179B7" w:rsidRDefault="00C50D7A" w:rsidP="00C50D7A">
          <w:pPr>
            <w:pStyle w:val="FAEDD3520DAB42E0AE5F24951B2036D2"/>
          </w:pPr>
          <w:r w:rsidRPr="00AA1380">
            <w:t>Topic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7A"/>
    <w:rsid w:val="00517DBB"/>
    <w:rsid w:val="007D0ACB"/>
    <w:rsid w:val="00C50D7A"/>
    <w:rsid w:val="00D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E12E11991E4ED2A1E96D25BE544EA2">
    <w:name w:val="F4E12E11991E4ED2A1E96D25BE544EA2"/>
  </w:style>
  <w:style w:type="paragraph" w:customStyle="1" w:styleId="106678A0BFC048E2AF3448AC848157AD">
    <w:name w:val="106678A0BFC048E2AF3448AC848157AD"/>
  </w:style>
  <w:style w:type="paragraph" w:customStyle="1" w:styleId="8D001B566AEF4389AACCF98FEEE6B84E">
    <w:name w:val="8D001B566AEF4389AACCF98FEEE6B84E"/>
  </w:style>
  <w:style w:type="paragraph" w:customStyle="1" w:styleId="ED4F1CB19F5E4620857CACA12BA6322D">
    <w:name w:val="ED4F1CB19F5E4620857CACA12BA6322D"/>
  </w:style>
  <w:style w:type="paragraph" w:customStyle="1" w:styleId="03F25EAED48841D0BD864765628CE9B2">
    <w:name w:val="03F25EAED48841D0BD864765628CE9B2"/>
  </w:style>
  <w:style w:type="paragraph" w:customStyle="1" w:styleId="12AF7BC2A4F44F1E9E0DDED9C3D9C3B7">
    <w:name w:val="12AF7BC2A4F44F1E9E0DDED9C3D9C3B7"/>
  </w:style>
  <w:style w:type="paragraph" w:customStyle="1" w:styleId="7E6F460B2D7E4B9598B102BD1B3EACCB">
    <w:name w:val="7E6F460B2D7E4B9598B102BD1B3EACCB"/>
  </w:style>
  <w:style w:type="paragraph" w:customStyle="1" w:styleId="BBD0D2F8B47948338AFA73B27B86FA1E">
    <w:name w:val="BBD0D2F8B47948338AFA73B27B86FA1E"/>
  </w:style>
  <w:style w:type="paragraph" w:customStyle="1" w:styleId="178591877E124077BC10B92589AF4857">
    <w:name w:val="178591877E124077BC10B92589AF4857"/>
  </w:style>
  <w:style w:type="paragraph" w:customStyle="1" w:styleId="9DEAB5AA382F46089D867320BDC46210">
    <w:name w:val="9DEAB5AA382F46089D867320BDC46210"/>
  </w:style>
  <w:style w:type="paragraph" w:customStyle="1" w:styleId="32E24601D39B403790EAB2B653E56D0C">
    <w:name w:val="32E24601D39B403790EAB2B653E56D0C"/>
  </w:style>
  <w:style w:type="paragraph" w:customStyle="1" w:styleId="DF5A1FC3FECA4371A41BDF88E2B0CA20">
    <w:name w:val="DF5A1FC3FECA4371A41BDF88E2B0CA20"/>
  </w:style>
  <w:style w:type="paragraph" w:customStyle="1" w:styleId="E7BD6AC5E8664ECAA5FAEDAB76BAE414">
    <w:name w:val="E7BD6AC5E8664ECAA5FAEDAB76BAE414"/>
  </w:style>
  <w:style w:type="paragraph" w:customStyle="1" w:styleId="9723C54EFD7145D2BCA2BA8421C55282">
    <w:name w:val="9723C54EFD7145D2BCA2BA8421C55282"/>
  </w:style>
  <w:style w:type="paragraph" w:customStyle="1" w:styleId="1D3A698611EC423AA2BE19C6E7AED3E5">
    <w:name w:val="1D3A698611EC423AA2BE19C6E7AED3E5"/>
  </w:style>
  <w:style w:type="paragraph" w:customStyle="1" w:styleId="47C4C262FFF64809848B89B024C4F14B">
    <w:name w:val="47C4C262FFF64809848B89B024C4F14B"/>
  </w:style>
  <w:style w:type="paragraph" w:customStyle="1" w:styleId="2FCAAD85112B44E9AA421932CCBDDE78">
    <w:name w:val="2FCAAD85112B44E9AA421932CCBDDE78"/>
  </w:style>
  <w:style w:type="paragraph" w:customStyle="1" w:styleId="7EA9E93C2B1C494F9C981C8FB676E8CD">
    <w:name w:val="7EA9E93C2B1C494F9C981C8FB676E8CD"/>
  </w:style>
  <w:style w:type="paragraph" w:customStyle="1" w:styleId="091FA9943C45444BA00BBF15435A812B">
    <w:name w:val="091FA9943C45444BA00BBF15435A812B"/>
  </w:style>
  <w:style w:type="paragraph" w:customStyle="1" w:styleId="E3C3DFAC44474C62AC66D9ABFA629A47">
    <w:name w:val="E3C3DFAC44474C62AC66D9ABFA629A47"/>
  </w:style>
  <w:style w:type="paragraph" w:customStyle="1" w:styleId="4892DFE2664B46ABA4BABDB231D270F7">
    <w:name w:val="4892DFE2664B46ABA4BABDB231D270F7"/>
  </w:style>
  <w:style w:type="paragraph" w:customStyle="1" w:styleId="810927E6011E4EDFB45B7767E49DF29D">
    <w:name w:val="810927E6011E4EDFB45B7767E49DF29D"/>
  </w:style>
  <w:style w:type="paragraph" w:customStyle="1" w:styleId="F67D63937F154E59883022F11B196733">
    <w:name w:val="F67D63937F154E59883022F11B196733"/>
  </w:style>
  <w:style w:type="paragraph" w:customStyle="1" w:styleId="4AE62D526944496CB7E302D6EFED88A4">
    <w:name w:val="4AE62D526944496CB7E302D6EFED88A4"/>
  </w:style>
  <w:style w:type="paragraph" w:customStyle="1" w:styleId="3B9EF601C90340AF955BB9FEF4608D43">
    <w:name w:val="3B9EF601C90340AF955BB9FEF4608D43"/>
  </w:style>
  <w:style w:type="paragraph" w:customStyle="1" w:styleId="B2904DF932F14EBE8178429A93A3C04B">
    <w:name w:val="B2904DF932F14EBE8178429A93A3C04B"/>
  </w:style>
  <w:style w:type="paragraph" w:customStyle="1" w:styleId="61191E0245044D3F8704EC5ADA8007E3">
    <w:name w:val="61191E0245044D3F8704EC5ADA8007E3"/>
  </w:style>
  <w:style w:type="paragraph" w:customStyle="1" w:styleId="6D3D9C32301549309CAE4EA89A61D0AC">
    <w:name w:val="6D3D9C32301549309CAE4EA89A61D0AC"/>
  </w:style>
  <w:style w:type="paragraph" w:customStyle="1" w:styleId="49F843F34876404C969E13C5918EF25A">
    <w:name w:val="49F843F34876404C969E13C5918EF25A"/>
  </w:style>
  <w:style w:type="paragraph" w:customStyle="1" w:styleId="FB8B543C44C7446E8077611F6C72ED98">
    <w:name w:val="FB8B543C44C7446E8077611F6C72ED98"/>
  </w:style>
  <w:style w:type="paragraph" w:customStyle="1" w:styleId="9A1288BDC3BB4D5AA019C862CA67FED3">
    <w:name w:val="9A1288BDC3BB4D5AA019C862CA67FED3"/>
  </w:style>
  <w:style w:type="paragraph" w:customStyle="1" w:styleId="E163B2A84B664CC482AF49638E21C6B9">
    <w:name w:val="E163B2A84B664CC482AF49638E21C6B9"/>
  </w:style>
  <w:style w:type="paragraph" w:customStyle="1" w:styleId="2F09D7CF6A584F31998D0B1497E42EFB">
    <w:name w:val="2F09D7CF6A584F31998D0B1497E42EFB"/>
  </w:style>
  <w:style w:type="paragraph" w:customStyle="1" w:styleId="E33624D327F046E0ADE8C0FA4A7EC06E">
    <w:name w:val="E33624D327F046E0ADE8C0FA4A7EC06E"/>
  </w:style>
  <w:style w:type="paragraph" w:customStyle="1" w:styleId="ABA05DF8D26F47E38E9BDC198939E0F2">
    <w:name w:val="ABA05DF8D26F47E38E9BDC198939E0F2"/>
  </w:style>
  <w:style w:type="paragraph" w:customStyle="1" w:styleId="A5EBD4C9D0CD48779957DF887E162497">
    <w:name w:val="A5EBD4C9D0CD48779957DF887E162497"/>
  </w:style>
  <w:style w:type="paragraph" w:customStyle="1" w:styleId="EAA0F7F4D69F444D874AFA44492E12CD">
    <w:name w:val="EAA0F7F4D69F444D874AFA44492E12CD"/>
  </w:style>
  <w:style w:type="paragraph" w:customStyle="1" w:styleId="7A716DF871624420B515D43503855C67">
    <w:name w:val="7A716DF871624420B515D43503855C67"/>
  </w:style>
  <w:style w:type="paragraph" w:customStyle="1" w:styleId="14EC9BEF44A34A1B88A3508536628D8D">
    <w:name w:val="14EC9BEF44A34A1B88A3508536628D8D"/>
  </w:style>
  <w:style w:type="paragraph" w:customStyle="1" w:styleId="7E8A1FBD0FB84E95AD7699608B27D2C2">
    <w:name w:val="7E8A1FBD0FB84E95AD7699608B27D2C2"/>
  </w:style>
  <w:style w:type="paragraph" w:customStyle="1" w:styleId="E5A9E4BE73144A949792DF2FCAE7BBA6">
    <w:name w:val="E5A9E4BE73144A949792DF2FCAE7BBA6"/>
    <w:rsid w:val="00C50D7A"/>
  </w:style>
  <w:style w:type="paragraph" w:customStyle="1" w:styleId="9558A35BE44741F69FD8C1FADB59BB63">
    <w:name w:val="9558A35BE44741F69FD8C1FADB59BB63"/>
    <w:rsid w:val="00C50D7A"/>
  </w:style>
  <w:style w:type="paragraph" w:customStyle="1" w:styleId="6B06167CBCB2468FA64F37F1638CEF68">
    <w:name w:val="6B06167CBCB2468FA64F37F1638CEF68"/>
    <w:rsid w:val="00C50D7A"/>
  </w:style>
  <w:style w:type="paragraph" w:customStyle="1" w:styleId="FAEDD3520DAB42E0AE5F24951B2036D2">
    <w:name w:val="FAEDD3520DAB42E0AE5F24951B2036D2"/>
    <w:rsid w:val="00C50D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Feldbush</dc:creator>
  <cp:lastModifiedBy>Benjamin Feldbush</cp:lastModifiedBy>
  <cp:revision>2</cp:revision>
  <dcterms:created xsi:type="dcterms:W3CDTF">2019-08-15T15:09:00Z</dcterms:created>
  <dcterms:modified xsi:type="dcterms:W3CDTF">2019-08-15T16:36:00Z</dcterms:modified>
</cp:coreProperties>
</file>