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"/>
        <w:gridCol w:w="9602"/>
      </w:tblGrid>
      <w:tr w:rsidR="00AD605A" w:rsidRPr="005360D2" w14:paraId="412F3F7B" w14:textId="77777777" w:rsidTr="00ED0D8A">
        <w:trPr>
          <w:trHeight w:val="218"/>
        </w:trPr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F372D6" w14:textId="77777777" w:rsidR="00AD605A" w:rsidRPr="005360D2" w:rsidRDefault="00AD605A" w:rsidP="00366097">
            <w:pPr>
              <w:tabs>
                <w:tab w:val="center" w:pos="4680"/>
                <w:tab w:val="right" w:pos="8640"/>
              </w:tabs>
              <w:spacing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2E897AAC" w14:textId="77777777" w:rsidR="00E014F6" w:rsidRPr="005360D2" w:rsidRDefault="00E014F6" w:rsidP="00366097">
            <w:pPr>
              <w:tabs>
                <w:tab w:val="center" w:pos="4680"/>
                <w:tab w:val="right" w:pos="8640"/>
              </w:tabs>
              <w:spacing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33E6EF" w14:textId="67327A6F" w:rsidR="00366097" w:rsidRPr="005360D2" w:rsidRDefault="00782001" w:rsidP="00366097">
            <w:pPr>
              <w:tabs>
                <w:tab w:val="center" w:pos="4680"/>
                <w:tab w:val="right" w:pos="8640"/>
              </w:tabs>
              <w:spacing w:after="240"/>
              <w:ind w:left="259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32"/>
                <w:szCs w:val="32"/>
              </w:rPr>
              <w:t>CoC</w:t>
            </w:r>
            <w:proofErr w:type="spellEnd"/>
            <w:r>
              <w:rPr>
                <w:rFonts w:ascii="Calibri" w:hAnsi="Calibri" w:cs="Arial"/>
                <w:b/>
                <w:bCs/>
                <w:sz w:val="32"/>
                <w:szCs w:val="32"/>
              </w:rPr>
              <w:t xml:space="preserve"> Road Home Monthly Meeting</w:t>
            </w:r>
            <w:r w:rsidR="00AD605A" w:rsidRPr="005360D2">
              <w:rPr>
                <w:rFonts w:ascii="Calibri" w:hAnsi="Calibri" w:cs="Arial"/>
                <w:b/>
                <w:bCs/>
                <w:sz w:val="32"/>
                <w:szCs w:val="32"/>
              </w:rPr>
              <w:t xml:space="preserve"> Agenda</w:t>
            </w:r>
          </w:p>
        </w:tc>
      </w:tr>
      <w:tr w:rsidR="00AD605A" w:rsidRPr="005360D2" w14:paraId="35297D28" w14:textId="77777777" w:rsidTr="00ED0D8A">
        <w:trPr>
          <w:trHeight w:val="218"/>
        </w:trPr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A337CF" w14:textId="77777777" w:rsidR="00AD605A" w:rsidRPr="005360D2" w:rsidRDefault="00AD605A" w:rsidP="00387E9D">
            <w:pPr>
              <w:tabs>
                <w:tab w:val="center" w:pos="4680"/>
                <w:tab w:val="right" w:pos="8640"/>
              </w:tabs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A0F025" w14:textId="7D5C0C7F" w:rsidR="00AD605A" w:rsidRPr="005360D2" w:rsidRDefault="0008435A" w:rsidP="005034F3">
            <w:pPr>
              <w:tabs>
                <w:tab w:val="center" w:pos="4680"/>
                <w:tab w:val="right" w:pos="8640"/>
              </w:tabs>
              <w:ind w:left="259"/>
              <w:rPr>
                <w:rFonts w:ascii="Calibri" w:hAnsi="Calibri" w:cs="Arial"/>
                <w:bCs/>
                <w:sz w:val="22"/>
                <w:szCs w:val="22"/>
              </w:rPr>
            </w:pPr>
            <w:r w:rsidRPr="005360D2">
              <w:rPr>
                <w:rFonts w:ascii="Calibri" w:hAnsi="Calibri"/>
                <w:b/>
                <w:sz w:val="22"/>
                <w:szCs w:val="22"/>
              </w:rPr>
              <w:t>Date:</w:t>
            </w:r>
            <w:r w:rsidR="00FD4EA7" w:rsidRPr="007A364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782001">
              <w:rPr>
                <w:rFonts w:ascii="Calibri" w:hAnsi="Calibri"/>
                <w:bCs/>
                <w:sz w:val="22"/>
                <w:szCs w:val="22"/>
              </w:rPr>
              <w:t xml:space="preserve">April </w:t>
            </w:r>
            <w:r w:rsidR="00FD4EA7" w:rsidRPr="007A3640">
              <w:rPr>
                <w:rFonts w:ascii="Calibri" w:hAnsi="Calibri"/>
                <w:bCs/>
                <w:sz w:val="22"/>
                <w:szCs w:val="22"/>
              </w:rPr>
              <w:t>1</w:t>
            </w:r>
            <w:r w:rsidR="00782001">
              <w:rPr>
                <w:rFonts w:ascii="Calibri" w:hAnsi="Calibri"/>
                <w:bCs/>
                <w:sz w:val="22"/>
                <w:szCs w:val="22"/>
              </w:rPr>
              <w:t>5</w:t>
            </w:r>
            <w:r w:rsidR="00FD4EA7" w:rsidRPr="007A3640">
              <w:rPr>
                <w:rFonts w:ascii="Calibri" w:hAnsi="Calibri"/>
                <w:bCs/>
                <w:sz w:val="22"/>
                <w:szCs w:val="22"/>
              </w:rPr>
              <w:t>, 2020</w:t>
            </w:r>
          </w:p>
        </w:tc>
      </w:tr>
      <w:tr w:rsidR="00AD605A" w:rsidRPr="005360D2" w14:paraId="20F884B8" w14:textId="77777777" w:rsidTr="00ED0D8A">
        <w:trPr>
          <w:trHeight w:val="68"/>
        </w:trPr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2679" w14:textId="77777777" w:rsidR="00AD605A" w:rsidRPr="005360D2" w:rsidRDefault="00AD605A" w:rsidP="00387E9D">
            <w:pPr>
              <w:tabs>
                <w:tab w:val="center" w:pos="4680"/>
                <w:tab w:val="right" w:pos="8640"/>
              </w:tabs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D7B99C" w14:textId="41CAA18C" w:rsidR="00AD605A" w:rsidRPr="005360D2" w:rsidRDefault="0008435A" w:rsidP="009B3C55">
            <w:pPr>
              <w:tabs>
                <w:tab w:val="center" w:pos="4680"/>
                <w:tab w:val="right" w:pos="8640"/>
              </w:tabs>
              <w:spacing w:after="120"/>
              <w:ind w:left="259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60D2">
              <w:rPr>
                <w:rFonts w:ascii="Calibri" w:hAnsi="Calibri" w:cs="Arial"/>
                <w:b/>
                <w:bCs/>
                <w:sz w:val="22"/>
                <w:szCs w:val="22"/>
              </w:rPr>
              <w:t>Time:</w:t>
            </w:r>
            <w:r w:rsidR="005C199A" w:rsidRPr="005360D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782001">
              <w:rPr>
                <w:rFonts w:ascii="Calibri" w:hAnsi="Calibri" w:cs="Arial"/>
                <w:sz w:val="22"/>
                <w:szCs w:val="22"/>
              </w:rPr>
              <w:t>9:</w:t>
            </w:r>
            <w:r w:rsidR="005C199A" w:rsidRPr="005360D2">
              <w:rPr>
                <w:rFonts w:ascii="Calibri" w:hAnsi="Calibri" w:cs="Arial"/>
                <w:sz w:val="22"/>
                <w:szCs w:val="22"/>
              </w:rPr>
              <w:t>00</w:t>
            </w:r>
            <w:r w:rsidR="00B553D0" w:rsidRPr="005360D2">
              <w:rPr>
                <w:rFonts w:ascii="Calibri" w:hAnsi="Calibri" w:cs="Arial"/>
                <w:sz w:val="22"/>
                <w:szCs w:val="22"/>
              </w:rPr>
              <w:t>am</w:t>
            </w:r>
            <w:r w:rsidR="005C199A" w:rsidRPr="005360D2">
              <w:rPr>
                <w:rFonts w:ascii="Calibri" w:hAnsi="Calibri" w:cs="Arial"/>
                <w:sz w:val="22"/>
                <w:szCs w:val="22"/>
              </w:rPr>
              <w:t>-1</w:t>
            </w:r>
            <w:r w:rsidR="00782001">
              <w:rPr>
                <w:rFonts w:ascii="Calibri" w:hAnsi="Calibri" w:cs="Arial"/>
                <w:sz w:val="22"/>
                <w:szCs w:val="22"/>
              </w:rPr>
              <w:t>1</w:t>
            </w:r>
            <w:r w:rsidR="005C199A" w:rsidRPr="005360D2">
              <w:rPr>
                <w:rFonts w:ascii="Calibri" w:hAnsi="Calibri" w:cs="Arial"/>
                <w:sz w:val="22"/>
                <w:szCs w:val="22"/>
              </w:rPr>
              <w:t>:00</w:t>
            </w:r>
            <w:r w:rsidR="00782001">
              <w:rPr>
                <w:rFonts w:ascii="Calibri" w:hAnsi="Calibri" w:cs="Arial"/>
                <w:sz w:val="22"/>
                <w:szCs w:val="22"/>
              </w:rPr>
              <w:t>a</w:t>
            </w:r>
            <w:r w:rsidR="00AE177D" w:rsidRPr="005360D2">
              <w:rPr>
                <w:rFonts w:ascii="Calibri" w:hAnsi="Calibri" w:cs="Arial"/>
                <w:sz w:val="22"/>
                <w:szCs w:val="22"/>
              </w:rPr>
              <w:t>m</w:t>
            </w:r>
          </w:p>
        </w:tc>
      </w:tr>
      <w:tr w:rsidR="00FA31A5" w:rsidRPr="005360D2" w14:paraId="4DB32313" w14:textId="77777777" w:rsidTr="00ED0D8A">
        <w:trPr>
          <w:trHeight w:val="521"/>
        </w:trPr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0841A9" w14:textId="77777777" w:rsidR="00FA31A5" w:rsidRPr="005360D2" w:rsidRDefault="00FA31A5" w:rsidP="00387E9D">
            <w:pPr>
              <w:tabs>
                <w:tab w:val="center" w:pos="4680"/>
                <w:tab w:val="right" w:pos="864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CBE0C9" w14:textId="0512909E" w:rsidR="00D21841" w:rsidRPr="005360D2" w:rsidRDefault="00CB39A5" w:rsidP="00782001">
            <w:pPr>
              <w:tabs>
                <w:tab w:val="left" w:pos="2352"/>
                <w:tab w:val="left" w:pos="4680"/>
              </w:tabs>
              <w:spacing w:before="120"/>
              <w:ind w:firstLine="252"/>
              <w:rPr>
                <w:rFonts w:ascii="Calibri" w:hAnsi="Calibri" w:cs="Arial"/>
                <w:sz w:val="22"/>
                <w:szCs w:val="22"/>
              </w:rPr>
            </w:pPr>
            <w:r w:rsidRPr="005360D2">
              <w:rPr>
                <w:rFonts w:ascii="Calibri" w:hAnsi="Calibri" w:cs="Arial"/>
                <w:b/>
                <w:bCs/>
                <w:sz w:val="22"/>
                <w:szCs w:val="22"/>
              </w:rPr>
              <w:t>Facilitator:</w:t>
            </w:r>
            <w:r w:rsidR="00FD4EA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782001" w:rsidRPr="00782001">
              <w:rPr>
                <w:rFonts w:ascii="Calibri" w:hAnsi="Calibri" w:cs="Arial"/>
                <w:sz w:val="22"/>
                <w:szCs w:val="22"/>
              </w:rPr>
              <w:t>Amanda</w:t>
            </w:r>
            <w:r w:rsidRPr="005360D2">
              <w:rPr>
                <w:rFonts w:ascii="Calibri" w:hAnsi="Calibri" w:cs="Arial"/>
                <w:b/>
                <w:bCs/>
                <w:sz w:val="22"/>
                <w:szCs w:val="22"/>
              </w:rPr>
              <w:tab/>
            </w:r>
            <w:r w:rsidRPr="005360D2"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t>Note taker</w:t>
            </w:r>
            <w:r w:rsidRPr="005360D2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  <w:r w:rsidR="006029F1" w:rsidRPr="005360D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782001" w:rsidRPr="00782001">
              <w:rPr>
                <w:rFonts w:ascii="Calibri" w:hAnsi="Calibri" w:cs="Arial"/>
                <w:sz w:val="22"/>
                <w:szCs w:val="22"/>
              </w:rPr>
              <w:t xml:space="preserve">Vy </w:t>
            </w:r>
          </w:p>
          <w:p w14:paraId="447B6A8B" w14:textId="6090296E" w:rsidR="00FA31A5" w:rsidRPr="005360D2" w:rsidRDefault="00D21841" w:rsidP="00FD4EA7">
            <w:pPr>
              <w:tabs>
                <w:tab w:val="left" w:pos="2352"/>
                <w:tab w:val="center" w:pos="4680"/>
                <w:tab w:val="right" w:pos="8640"/>
              </w:tabs>
              <w:spacing w:before="120"/>
              <w:ind w:firstLine="25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60D2">
              <w:rPr>
                <w:rFonts w:ascii="Calibri" w:hAnsi="Calibri" w:cs="Arial"/>
                <w:b/>
                <w:bCs/>
                <w:sz w:val="22"/>
                <w:szCs w:val="22"/>
              </w:rPr>
              <w:t>L</w:t>
            </w:r>
            <w:r w:rsidR="004E332F" w:rsidRPr="005360D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ocation: </w:t>
            </w:r>
            <w:r w:rsidR="00782001" w:rsidRPr="00782001">
              <w:rPr>
                <w:rFonts w:ascii="Calibri" w:hAnsi="Calibri" w:cs="Arial"/>
                <w:sz w:val="22"/>
                <w:szCs w:val="22"/>
              </w:rPr>
              <w:t>Go-To</w:t>
            </w:r>
            <w:r w:rsidR="00FD4EA7" w:rsidRPr="007A3640">
              <w:rPr>
                <w:rFonts w:ascii="Calibri" w:hAnsi="Calibri" w:cs="Arial"/>
                <w:sz w:val="22"/>
                <w:szCs w:val="22"/>
              </w:rPr>
              <w:t xml:space="preserve"> meeting.</w:t>
            </w:r>
          </w:p>
        </w:tc>
      </w:tr>
    </w:tbl>
    <w:p w14:paraId="6C555BCD" w14:textId="77777777" w:rsidR="00897BA7" w:rsidRPr="005360D2" w:rsidRDefault="00897BA7" w:rsidP="00897BA7">
      <w:pPr>
        <w:tabs>
          <w:tab w:val="right" w:leader="dot" w:pos="8640"/>
        </w:tabs>
        <w:spacing w:line="260" w:lineRule="exact"/>
        <w:rPr>
          <w:rFonts w:ascii="Calibri" w:hAnsi="Calibri"/>
          <w:b/>
          <w:sz w:val="22"/>
          <w:szCs w:val="22"/>
        </w:rPr>
      </w:pPr>
      <w:bookmarkStart w:id="0" w:name="OLE_LINK2"/>
    </w:p>
    <w:p w14:paraId="057E9A56" w14:textId="2BE2629C" w:rsidR="00CB4478" w:rsidRPr="00782001" w:rsidRDefault="00564B5E" w:rsidP="00782001">
      <w:pPr>
        <w:tabs>
          <w:tab w:val="right" w:leader="dot" w:pos="8640"/>
        </w:tabs>
        <w:spacing w:before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***Note: Please ensure your microphone is muted when you are not </w:t>
      </w:r>
      <w:proofErr w:type="gramStart"/>
      <w:r>
        <w:rPr>
          <w:rFonts w:ascii="Calibri" w:hAnsi="Calibri"/>
          <w:b/>
          <w:sz w:val="22"/>
          <w:szCs w:val="22"/>
        </w:rPr>
        <w:t>speaking.*</w:t>
      </w:r>
      <w:proofErr w:type="gramEnd"/>
      <w:r>
        <w:rPr>
          <w:rFonts w:ascii="Calibri" w:hAnsi="Calibri"/>
          <w:b/>
          <w:sz w:val="22"/>
          <w:szCs w:val="22"/>
        </w:rPr>
        <w:t>**</w:t>
      </w:r>
    </w:p>
    <w:p w14:paraId="64F3850B" w14:textId="77777777" w:rsidR="00113383" w:rsidRPr="005360D2" w:rsidRDefault="00113383" w:rsidP="00CB630F">
      <w:pPr>
        <w:tabs>
          <w:tab w:val="right" w:leader="dot" w:pos="8640"/>
        </w:tabs>
        <w:spacing w:before="120"/>
        <w:rPr>
          <w:rFonts w:ascii="Calibri" w:hAnsi="Calibri" w:cs="Calibri"/>
          <w:sz w:val="22"/>
          <w:szCs w:val="22"/>
        </w:rPr>
      </w:pPr>
    </w:p>
    <w:p w14:paraId="6D43F2DA" w14:textId="71557871" w:rsidR="00D049E9" w:rsidRPr="00113488" w:rsidRDefault="00731F50" w:rsidP="00113488">
      <w:pPr>
        <w:pStyle w:val="ListParagraph"/>
        <w:numPr>
          <w:ilvl w:val="0"/>
          <w:numId w:val="22"/>
        </w:numPr>
        <w:tabs>
          <w:tab w:val="right" w:pos="864"/>
          <w:tab w:val="right" w:leader="dot" w:pos="10080"/>
        </w:tabs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Welcome</w:t>
      </w:r>
      <w:r w:rsidRPr="00731F50">
        <w:rPr>
          <w:rFonts w:ascii="Calibri" w:hAnsi="Calibri" w:cs="Calibri"/>
          <w:bCs/>
          <w:sz w:val="22"/>
          <w:szCs w:val="22"/>
        </w:rPr>
        <w:t>……………</w:t>
      </w:r>
      <w:r w:rsidR="004D3941" w:rsidRPr="00731F50">
        <w:rPr>
          <w:rFonts w:ascii="Calibri" w:hAnsi="Calibri" w:cs="Calibri"/>
          <w:bCs/>
          <w:sz w:val="22"/>
          <w:szCs w:val="22"/>
        </w:rPr>
        <w:t>…</w:t>
      </w:r>
      <w:r w:rsidR="004D3941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</w:t>
      </w:r>
      <w:r w:rsidR="00752879">
        <w:rPr>
          <w:rFonts w:ascii="Calibri" w:hAnsi="Calibri" w:cs="Calibri"/>
          <w:bCs/>
          <w:sz w:val="22"/>
          <w:szCs w:val="22"/>
        </w:rPr>
        <w:t>..</w:t>
      </w:r>
      <w:r w:rsidR="004D3941">
        <w:rPr>
          <w:rFonts w:ascii="Calibri" w:hAnsi="Calibri" w:cs="Calibri"/>
          <w:bCs/>
          <w:sz w:val="22"/>
          <w:szCs w:val="22"/>
        </w:rPr>
        <w:t>.</w:t>
      </w:r>
      <w:r w:rsidR="004D3941" w:rsidRPr="00113488">
        <w:rPr>
          <w:rFonts w:ascii="Calibri" w:hAnsi="Calibri" w:cs="Calibri"/>
          <w:b/>
          <w:sz w:val="22"/>
          <w:szCs w:val="22"/>
        </w:rPr>
        <w:t>Amanda (9:00-9:</w:t>
      </w:r>
      <w:r w:rsidR="000E38AF">
        <w:rPr>
          <w:rFonts w:ascii="Calibri" w:hAnsi="Calibri" w:cs="Calibri"/>
          <w:b/>
          <w:sz w:val="22"/>
          <w:szCs w:val="22"/>
        </w:rPr>
        <w:t>1</w:t>
      </w:r>
      <w:r w:rsidR="0088166D">
        <w:rPr>
          <w:rFonts w:ascii="Calibri" w:hAnsi="Calibri" w:cs="Calibri"/>
          <w:b/>
          <w:sz w:val="22"/>
          <w:szCs w:val="22"/>
        </w:rPr>
        <w:t>5</w:t>
      </w:r>
      <w:r w:rsidR="004D3941" w:rsidRPr="00113488">
        <w:rPr>
          <w:rFonts w:ascii="Calibri" w:hAnsi="Calibri" w:cs="Calibri"/>
          <w:b/>
          <w:sz w:val="22"/>
          <w:szCs w:val="22"/>
        </w:rPr>
        <w:t>)</w:t>
      </w:r>
      <w:r w:rsidR="003B086A" w:rsidRPr="00113488">
        <w:rPr>
          <w:rFonts w:ascii="Calibri" w:hAnsi="Calibri" w:cs="Calibri"/>
          <w:b/>
          <w:sz w:val="22"/>
          <w:szCs w:val="22"/>
        </w:rPr>
        <w:t xml:space="preserve"> </w:t>
      </w:r>
    </w:p>
    <w:p w14:paraId="422B0CD8" w14:textId="4336D931" w:rsidR="00731F50" w:rsidRDefault="00731F50" w:rsidP="00731F50">
      <w:pPr>
        <w:pStyle w:val="ListParagraph"/>
        <w:tabs>
          <w:tab w:val="right" w:pos="864"/>
          <w:tab w:val="right" w:leader="dot" w:pos="10080"/>
        </w:tabs>
        <w:contextualSpacing w:val="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</w:r>
      <w:r w:rsidR="00752879">
        <w:rPr>
          <w:rFonts w:ascii="Calibri" w:hAnsi="Calibri" w:cs="Calibri"/>
          <w:i/>
          <w:sz w:val="22"/>
          <w:szCs w:val="22"/>
        </w:rPr>
        <w:t xml:space="preserve">  </w:t>
      </w:r>
      <w:r w:rsidR="0088166D">
        <w:rPr>
          <w:rFonts w:ascii="Calibri" w:hAnsi="Calibri" w:cs="Calibri"/>
          <w:i/>
          <w:sz w:val="22"/>
          <w:szCs w:val="22"/>
        </w:rPr>
        <w:t xml:space="preserve">Walk through introductions and pronouns. </w:t>
      </w:r>
      <w:r>
        <w:rPr>
          <w:rFonts w:ascii="Calibri" w:hAnsi="Calibri" w:cs="Calibri"/>
          <w:i/>
          <w:sz w:val="22"/>
          <w:szCs w:val="22"/>
        </w:rPr>
        <w:t>Share the purpose of this meeting</w:t>
      </w:r>
      <w:r w:rsidR="000E38AF">
        <w:rPr>
          <w:rFonts w:ascii="Calibri" w:hAnsi="Calibri" w:cs="Calibri"/>
          <w:i/>
          <w:sz w:val="22"/>
          <w:szCs w:val="22"/>
        </w:rPr>
        <w:t>, the hopes of the executive team</w:t>
      </w:r>
      <w:r w:rsidR="0075318F">
        <w:rPr>
          <w:rFonts w:ascii="Calibri" w:hAnsi="Calibri" w:cs="Calibri"/>
          <w:i/>
          <w:sz w:val="22"/>
          <w:szCs w:val="22"/>
        </w:rPr>
        <w:t>,</w:t>
      </w:r>
      <w:r w:rsidR="000E38AF">
        <w:rPr>
          <w:rFonts w:ascii="Calibri" w:hAnsi="Calibri" w:cs="Calibri"/>
          <w:i/>
          <w:sz w:val="22"/>
          <w:szCs w:val="22"/>
        </w:rPr>
        <w:t xml:space="preserve"> and Building Changes</w:t>
      </w:r>
      <w:r w:rsidR="00C171AA">
        <w:rPr>
          <w:rFonts w:ascii="Calibri" w:hAnsi="Calibri" w:cs="Calibri"/>
          <w:i/>
          <w:sz w:val="22"/>
          <w:szCs w:val="22"/>
        </w:rPr>
        <w:t>’</w:t>
      </w:r>
      <w:r w:rsidR="000E38AF">
        <w:rPr>
          <w:rFonts w:ascii="Calibri" w:hAnsi="Calibri" w:cs="Calibri"/>
          <w:i/>
          <w:sz w:val="22"/>
          <w:szCs w:val="22"/>
        </w:rPr>
        <w:t xml:space="preserve"> role. </w:t>
      </w:r>
    </w:p>
    <w:p w14:paraId="3FCB4D42" w14:textId="57C4F355" w:rsidR="00D049E9" w:rsidRPr="00731F50" w:rsidRDefault="007A2DD3" w:rsidP="00731F50">
      <w:pPr>
        <w:pStyle w:val="ListParagraph"/>
        <w:tabs>
          <w:tab w:val="right" w:pos="864"/>
          <w:tab w:val="right" w:leader="dot" w:pos="10080"/>
        </w:tabs>
        <w:contextualSpacing w:val="0"/>
        <w:rPr>
          <w:rFonts w:ascii="Calibri" w:hAnsi="Calibri" w:cs="Calibri"/>
          <w:i/>
          <w:sz w:val="22"/>
          <w:szCs w:val="22"/>
        </w:rPr>
      </w:pPr>
      <w:r w:rsidRPr="00731F50">
        <w:rPr>
          <w:rFonts w:ascii="Calibri" w:hAnsi="Calibri" w:cs="Calibri"/>
          <w:i/>
          <w:sz w:val="22"/>
          <w:szCs w:val="22"/>
        </w:rPr>
        <w:t xml:space="preserve">Result: </w:t>
      </w:r>
      <w:r w:rsidR="0047034A" w:rsidRPr="00731F50">
        <w:rPr>
          <w:rFonts w:ascii="Calibri" w:hAnsi="Calibri" w:cs="Calibri"/>
          <w:i/>
          <w:sz w:val="22"/>
          <w:szCs w:val="22"/>
        </w:rPr>
        <w:t xml:space="preserve">Group </w:t>
      </w:r>
      <w:r w:rsidR="00731F50">
        <w:rPr>
          <w:rFonts w:ascii="Calibri" w:hAnsi="Calibri" w:cs="Calibri"/>
          <w:i/>
          <w:sz w:val="22"/>
          <w:szCs w:val="22"/>
        </w:rPr>
        <w:t>understands the purpos</w:t>
      </w:r>
      <w:r w:rsidR="00752879">
        <w:rPr>
          <w:rFonts w:ascii="Calibri" w:hAnsi="Calibri" w:cs="Calibri"/>
          <w:i/>
          <w:sz w:val="22"/>
          <w:szCs w:val="22"/>
        </w:rPr>
        <w:t>e of the meeting and roles of participants</w:t>
      </w:r>
      <w:r w:rsidR="00731F50">
        <w:rPr>
          <w:rFonts w:ascii="Calibri" w:hAnsi="Calibri" w:cs="Calibri"/>
          <w:i/>
          <w:sz w:val="22"/>
          <w:szCs w:val="22"/>
        </w:rPr>
        <w:t xml:space="preserve">. </w:t>
      </w:r>
    </w:p>
    <w:p w14:paraId="755FBBD5" w14:textId="77777777" w:rsidR="007A2DD3" w:rsidRPr="005360D2" w:rsidRDefault="007A2DD3" w:rsidP="0038205F">
      <w:pPr>
        <w:pStyle w:val="ListParagraph"/>
        <w:tabs>
          <w:tab w:val="right" w:pos="864"/>
          <w:tab w:val="right" w:leader="dot" w:pos="10080"/>
        </w:tabs>
        <w:contextualSpacing w:val="0"/>
        <w:rPr>
          <w:rFonts w:ascii="Calibri" w:hAnsi="Calibri" w:cs="Calibri"/>
          <w:i/>
          <w:sz w:val="22"/>
          <w:szCs w:val="22"/>
        </w:rPr>
      </w:pPr>
    </w:p>
    <w:p w14:paraId="52BC89CC" w14:textId="58E70F63" w:rsidR="0088166D" w:rsidRDefault="0088166D" w:rsidP="00366097">
      <w:pPr>
        <w:pStyle w:val="ListParagraph"/>
        <w:numPr>
          <w:ilvl w:val="0"/>
          <w:numId w:val="22"/>
        </w:numPr>
        <w:tabs>
          <w:tab w:val="right" w:pos="864"/>
          <w:tab w:val="right" w:leader="dot" w:pos="10080"/>
        </w:tabs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Approval of Minutes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</w:t>
      </w:r>
      <w:proofErr w:type="gramStart"/>
      <w:r>
        <w:rPr>
          <w:rFonts w:ascii="Calibri" w:hAnsi="Calibri" w:cs="Calibri"/>
          <w:bCs/>
          <w:sz w:val="22"/>
          <w:szCs w:val="22"/>
        </w:rPr>
        <w:t>….</w:t>
      </w:r>
      <w:r>
        <w:rPr>
          <w:rFonts w:ascii="Calibri" w:hAnsi="Calibri" w:cs="Calibri"/>
          <w:b/>
          <w:sz w:val="22"/>
          <w:szCs w:val="22"/>
        </w:rPr>
        <w:t>Amanda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(9:15-9:20)</w:t>
      </w:r>
    </w:p>
    <w:p w14:paraId="3346231B" w14:textId="3DA4E22B" w:rsidR="0088166D" w:rsidRPr="0088166D" w:rsidRDefault="0088166D" w:rsidP="0088166D">
      <w:pPr>
        <w:tabs>
          <w:tab w:val="right" w:pos="864"/>
          <w:tab w:val="right" w:leader="dot" w:pos="10080"/>
        </w:tabs>
        <w:spacing w:before="120"/>
        <w:ind w:left="360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</w:t>
      </w:r>
      <w:r>
        <w:rPr>
          <w:rFonts w:ascii="Calibri" w:hAnsi="Calibri" w:cs="Calibri"/>
          <w:bCs/>
          <w:i/>
          <w:iCs/>
          <w:sz w:val="22"/>
          <w:szCs w:val="22"/>
        </w:rPr>
        <w:t xml:space="preserve">Result: Group approves the minutes from the last </w:t>
      </w:r>
      <w:proofErr w:type="spellStart"/>
      <w:r>
        <w:rPr>
          <w:rFonts w:ascii="Calibri" w:hAnsi="Calibri" w:cs="Calibri"/>
          <w:bCs/>
          <w:i/>
          <w:iCs/>
          <w:sz w:val="22"/>
          <w:szCs w:val="22"/>
        </w:rPr>
        <w:t>CoC</w:t>
      </w:r>
      <w:proofErr w:type="spellEnd"/>
      <w:r>
        <w:rPr>
          <w:rFonts w:ascii="Calibri" w:hAnsi="Calibri" w:cs="Calibri"/>
          <w:bCs/>
          <w:i/>
          <w:iCs/>
          <w:sz w:val="22"/>
          <w:szCs w:val="22"/>
        </w:rPr>
        <w:t xml:space="preserve"> meeting. </w:t>
      </w:r>
    </w:p>
    <w:p w14:paraId="74B5D8EE" w14:textId="317F9EBC" w:rsidR="00366097" w:rsidRPr="005360D2" w:rsidRDefault="00782001" w:rsidP="00366097">
      <w:pPr>
        <w:pStyle w:val="ListParagraph"/>
        <w:numPr>
          <w:ilvl w:val="0"/>
          <w:numId w:val="22"/>
        </w:numPr>
        <w:tabs>
          <w:tab w:val="right" w:pos="864"/>
          <w:tab w:val="right" w:leader="dot" w:pos="10080"/>
        </w:tabs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</w:t>
      </w:r>
      <w:r w:rsidR="00C34AE3">
        <w:rPr>
          <w:rFonts w:ascii="Calibri" w:hAnsi="Calibri" w:cs="Calibri"/>
          <w:b/>
          <w:sz w:val="22"/>
          <w:szCs w:val="22"/>
        </w:rPr>
        <w:t xml:space="preserve">ace </w:t>
      </w:r>
      <w:r>
        <w:rPr>
          <w:rFonts w:ascii="Calibri" w:hAnsi="Calibri" w:cs="Calibri"/>
          <w:b/>
          <w:sz w:val="22"/>
          <w:szCs w:val="22"/>
        </w:rPr>
        <w:t>E</w:t>
      </w:r>
      <w:r w:rsidR="00C34AE3">
        <w:rPr>
          <w:rFonts w:ascii="Calibri" w:hAnsi="Calibri" w:cs="Calibri"/>
          <w:b/>
          <w:sz w:val="22"/>
          <w:szCs w:val="22"/>
        </w:rPr>
        <w:t>quity</w:t>
      </w:r>
      <w:r>
        <w:rPr>
          <w:rFonts w:ascii="Calibri" w:hAnsi="Calibri" w:cs="Calibri"/>
          <w:b/>
          <w:sz w:val="22"/>
          <w:szCs w:val="22"/>
        </w:rPr>
        <w:t xml:space="preserve"> Subcommittee</w:t>
      </w:r>
      <w:r w:rsidR="00FD4EA7">
        <w:rPr>
          <w:rFonts w:ascii="Calibri" w:hAnsi="Calibri" w:cs="Calibri"/>
          <w:b/>
          <w:sz w:val="22"/>
          <w:szCs w:val="22"/>
        </w:rPr>
        <w:t xml:space="preserve"> Updat</w:t>
      </w:r>
      <w:r w:rsidR="0088166D">
        <w:rPr>
          <w:rFonts w:ascii="Calibri" w:hAnsi="Calibri" w:cs="Calibri"/>
          <w:b/>
          <w:sz w:val="22"/>
          <w:szCs w:val="22"/>
        </w:rPr>
        <w:t>e</w:t>
      </w:r>
      <w:r w:rsidR="0088166D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</w:t>
      </w:r>
      <w:proofErr w:type="gramStart"/>
      <w:r w:rsidR="0088166D">
        <w:rPr>
          <w:rFonts w:ascii="Calibri" w:hAnsi="Calibri" w:cs="Calibri"/>
          <w:bCs/>
          <w:sz w:val="22"/>
          <w:szCs w:val="22"/>
        </w:rPr>
        <w:t>….</w:t>
      </w:r>
      <w:r w:rsidR="00752879">
        <w:rPr>
          <w:rFonts w:ascii="Calibri" w:hAnsi="Calibri" w:cs="Calibri"/>
          <w:sz w:val="22"/>
          <w:szCs w:val="22"/>
        </w:rPr>
        <w:t>.</w:t>
      </w:r>
      <w:proofErr w:type="gramEnd"/>
      <w:r>
        <w:rPr>
          <w:rFonts w:ascii="Calibri" w:hAnsi="Calibri" w:cs="Calibri"/>
          <w:b/>
          <w:sz w:val="22"/>
          <w:szCs w:val="22"/>
        </w:rPr>
        <w:t>Ben</w:t>
      </w:r>
      <w:r w:rsidR="00752879">
        <w:rPr>
          <w:rFonts w:ascii="Calibri" w:hAnsi="Calibri" w:cs="Calibri"/>
          <w:b/>
          <w:sz w:val="22"/>
          <w:szCs w:val="22"/>
        </w:rPr>
        <w:t xml:space="preserve"> </w:t>
      </w:r>
      <w:r w:rsidR="00366097" w:rsidRPr="005360D2">
        <w:rPr>
          <w:rFonts w:ascii="Calibri" w:hAnsi="Calibri" w:cs="Calibri"/>
          <w:b/>
          <w:sz w:val="22"/>
          <w:szCs w:val="22"/>
        </w:rPr>
        <w:t>(</w:t>
      </w:r>
      <w:r>
        <w:rPr>
          <w:rFonts w:ascii="Calibri" w:hAnsi="Calibri" w:cs="Calibri"/>
          <w:b/>
          <w:sz w:val="22"/>
          <w:szCs w:val="22"/>
        </w:rPr>
        <w:t>9</w:t>
      </w:r>
      <w:r w:rsidR="00FD4EA7">
        <w:rPr>
          <w:rFonts w:ascii="Calibri" w:hAnsi="Calibri" w:cs="Calibri"/>
          <w:b/>
          <w:sz w:val="22"/>
          <w:szCs w:val="22"/>
        </w:rPr>
        <w:t>:</w:t>
      </w:r>
      <w:r w:rsidR="0088166D">
        <w:rPr>
          <w:rFonts w:ascii="Calibri" w:hAnsi="Calibri" w:cs="Calibri"/>
          <w:b/>
          <w:sz w:val="22"/>
          <w:szCs w:val="22"/>
        </w:rPr>
        <w:t>20</w:t>
      </w:r>
      <w:r w:rsidR="00FD4EA7">
        <w:rPr>
          <w:rFonts w:ascii="Calibri" w:hAnsi="Calibri" w:cs="Calibri"/>
          <w:b/>
          <w:sz w:val="22"/>
          <w:szCs w:val="22"/>
        </w:rPr>
        <w:t xml:space="preserve">– </w:t>
      </w:r>
      <w:r>
        <w:rPr>
          <w:rFonts w:ascii="Calibri" w:hAnsi="Calibri" w:cs="Calibri"/>
          <w:b/>
          <w:sz w:val="22"/>
          <w:szCs w:val="22"/>
        </w:rPr>
        <w:t>9</w:t>
      </w:r>
      <w:r w:rsidR="00FD4EA7">
        <w:rPr>
          <w:rFonts w:ascii="Calibri" w:hAnsi="Calibri" w:cs="Calibri"/>
          <w:b/>
          <w:sz w:val="22"/>
          <w:szCs w:val="22"/>
        </w:rPr>
        <w:t>:</w:t>
      </w:r>
      <w:r w:rsidR="0088166D">
        <w:rPr>
          <w:rFonts w:ascii="Calibri" w:hAnsi="Calibri" w:cs="Calibri"/>
          <w:b/>
          <w:sz w:val="22"/>
          <w:szCs w:val="22"/>
        </w:rPr>
        <w:t>30</w:t>
      </w:r>
      <w:r w:rsidR="00366097" w:rsidRPr="005360D2">
        <w:rPr>
          <w:rFonts w:ascii="Calibri" w:hAnsi="Calibri" w:cs="Calibri"/>
          <w:b/>
          <w:sz w:val="22"/>
          <w:szCs w:val="22"/>
        </w:rPr>
        <w:t>)</w:t>
      </w:r>
    </w:p>
    <w:p w14:paraId="7F501AB8" w14:textId="7F0B1732" w:rsidR="00366097" w:rsidRDefault="00366097" w:rsidP="00366097">
      <w:pPr>
        <w:pStyle w:val="ListParagraph"/>
        <w:tabs>
          <w:tab w:val="right" w:pos="864"/>
          <w:tab w:val="right" w:leader="dot" w:pos="10080"/>
        </w:tabs>
        <w:spacing w:before="120"/>
        <w:ind w:left="864"/>
        <w:rPr>
          <w:rFonts w:ascii="Calibri" w:hAnsi="Calibri" w:cs="Calibri"/>
          <w:i/>
          <w:sz w:val="22"/>
          <w:szCs w:val="22"/>
        </w:rPr>
      </w:pPr>
      <w:bookmarkStart w:id="1" w:name="_Hlk37078910"/>
      <w:r w:rsidRPr="005360D2">
        <w:rPr>
          <w:rFonts w:ascii="Calibri" w:hAnsi="Calibri" w:cs="Calibri"/>
          <w:i/>
          <w:sz w:val="22"/>
          <w:szCs w:val="22"/>
        </w:rPr>
        <w:t xml:space="preserve">Result: </w:t>
      </w:r>
      <w:r w:rsidR="0047034A">
        <w:rPr>
          <w:rFonts w:ascii="Calibri" w:hAnsi="Calibri" w:cs="Calibri"/>
          <w:i/>
          <w:sz w:val="22"/>
          <w:szCs w:val="22"/>
        </w:rPr>
        <w:t>Group is</w:t>
      </w:r>
      <w:r w:rsidR="00FD4EA7">
        <w:rPr>
          <w:rFonts w:ascii="Calibri" w:hAnsi="Calibri" w:cs="Calibri"/>
          <w:i/>
          <w:sz w:val="22"/>
          <w:szCs w:val="22"/>
        </w:rPr>
        <w:t xml:space="preserve"> </w:t>
      </w:r>
      <w:proofErr w:type="gramStart"/>
      <w:r w:rsidR="00FD4EA7">
        <w:rPr>
          <w:rFonts w:ascii="Calibri" w:hAnsi="Calibri" w:cs="Calibri"/>
          <w:i/>
          <w:sz w:val="22"/>
          <w:szCs w:val="22"/>
        </w:rPr>
        <w:t>up-to-date</w:t>
      </w:r>
      <w:proofErr w:type="gramEnd"/>
      <w:r w:rsidR="00FD4EA7">
        <w:rPr>
          <w:rFonts w:ascii="Calibri" w:hAnsi="Calibri" w:cs="Calibri"/>
          <w:i/>
          <w:sz w:val="22"/>
          <w:szCs w:val="22"/>
        </w:rPr>
        <w:t xml:space="preserve"> on </w:t>
      </w:r>
      <w:r w:rsidR="0047034A">
        <w:rPr>
          <w:rFonts w:ascii="Calibri" w:hAnsi="Calibri" w:cs="Calibri"/>
          <w:i/>
          <w:sz w:val="22"/>
          <w:szCs w:val="22"/>
        </w:rPr>
        <w:t>the rac</w:t>
      </w:r>
      <w:r w:rsidR="00C34AE3">
        <w:rPr>
          <w:rFonts w:ascii="Calibri" w:hAnsi="Calibri" w:cs="Calibri"/>
          <w:i/>
          <w:sz w:val="22"/>
          <w:szCs w:val="22"/>
        </w:rPr>
        <w:t>e</w:t>
      </w:r>
      <w:r w:rsidR="0047034A">
        <w:rPr>
          <w:rFonts w:ascii="Calibri" w:hAnsi="Calibri" w:cs="Calibri"/>
          <w:i/>
          <w:sz w:val="22"/>
          <w:szCs w:val="22"/>
        </w:rPr>
        <w:t xml:space="preserve"> equity subcommittee’s</w:t>
      </w:r>
      <w:r w:rsidR="00FD4EA7">
        <w:rPr>
          <w:rFonts w:ascii="Calibri" w:hAnsi="Calibri" w:cs="Calibri"/>
          <w:i/>
          <w:sz w:val="22"/>
          <w:szCs w:val="22"/>
        </w:rPr>
        <w:t xml:space="preserve"> current priorities.</w:t>
      </w:r>
    </w:p>
    <w:bookmarkEnd w:id="1"/>
    <w:p w14:paraId="3F1DF337" w14:textId="77777777" w:rsidR="005A77C7" w:rsidRPr="005360D2" w:rsidRDefault="005A77C7" w:rsidP="00366097">
      <w:pPr>
        <w:pStyle w:val="ListParagraph"/>
        <w:tabs>
          <w:tab w:val="right" w:pos="864"/>
          <w:tab w:val="right" w:leader="dot" w:pos="10080"/>
        </w:tabs>
        <w:spacing w:before="120"/>
        <w:ind w:left="864"/>
        <w:rPr>
          <w:rFonts w:ascii="Calibri" w:hAnsi="Calibri" w:cs="Calibri"/>
          <w:i/>
          <w:sz w:val="22"/>
          <w:szCs w:val="22"/>
        </w:rPr>
      </w:pPr>
    </w:p>
    <w:p w14:paraId="1A796AB2" w14:textId="2BCC72BC" w:rsidR="00752879" w:rsidRDefault="00752879" w:rsidP="005A77C7">
      <w:pPr>
        <w:pStyle w:val="ListParagraph"/>
        <w:numPr>
          <w:ilvl w:val="0"/>
          <w:numId w:val="22"/>
        </w:numPr>
        <w:tabs>
          <w:tab w:val="right" w:pos="864"/>
          <w:tab w:val="right" w:leader="dot" w:pos="10080"/>
        </w:tabs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Collaborative Applicant &amp; Executive Team </w:t>
      </w:r>
      <w:r w:rsidR="0088166D">
        <w:rPr>
          <w:rFonts w:ascii="Calibri" w:hAnsi="Calibri" w:cs="Calibri"/>
          <w:b/>
          <w:sz w:val="22"/>
          <w:szCs w:val="22"/>
        </w:rPr>
        <w:t>Goal</w:t>
      </w:r>
      <w:r>
        <w:rPr>
          <w:rFonts w:ascii="Calibri" w:hAnsi="Calibri" w:cs="Calibri"/>
          <w:bCs/>
          <w:sz w:val="22"/>
          <w:szCs w:val="22"/>
        </w:rPr>
        <w:t>……</w:t>
      </w:r>
      <w:proofErr w:type="gramStart"/>
      <w:r w:rsidR="0088166D">
        <w:rPr>
          <w:rFonts w:ascii="Calibri" w:hAnsi="Calibri" w:cs="Calibri"/>
          <w:bCs/>
          <w:sz w:val="22"/>
          <w:szCs w:val="22"/>
        </w:rPr>
        <w:t>…..</w:t>
      </w:r>
      <w:proofErr w:type="gramEnd"/>
      <w:r>
        <w:rPr>
          <w:rFonts w:ascii="Calibri" w:hAnsi="Calibri" w:cs="Calibri"/>
          <w:bCs/>
          <w:sz w:val="22"/>
          <w:szCs w:val="22"/>
        </w:rPr>
        <w:t>…………………………………</w:t>
      </w:r>
      <w:r w:rsidR="00984F65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>..</w:t>
      </w:r>
      <w:r w:rsidR="00984F65">
        <w:rPr>
          <w:rFonts w:ascii="Calibri" w:hAnsi="Calibri" w:cs="Calibri"/>
          <w:b/>
          <w:sz w:val="22"/>
          <w:szCs w:val="22"/>
        </w:rPr>
        <w:t>James/Valorie</w:t>
      </w:r>
      <w:r w:rsidRPr="00752879">
        <w:rPr>
          <w:rFonts w:ascii="Calibri" w:hAnsi="Calibri" w:cs="Calibri"/>
          <w:b/>
          <w:sz w:val="22"/>
          <w:szCs w:val="22"/>
        </w:rPr>
        <w:t xml:space="preserve"> (9:</w:t>
      </w:r>
      <w:r w:rsidR="0088166D">
        <w:rPr>
          <w:rFonts w:ascii="Calibri" w:hAnsi="Calibri" w:cs="Calibri"/>
          <w:b/>
          <w:sz w:val="22"/>
          <w:szCs w:val="22"/>
        </w:rPr>
        <w:t>3</w:t>
      </w:r>
      <w:r w:rsidRPr="00752879">
        <w:rPr>
          <w:rFonts w:ascii="Calibri" w:hAnsi="Calibri" w:cs="Calibri"/>
          <w:b/>
          <w:sz w:val="22"/>
          <w:szCs w:val="22"/>
        </w:rPr>
        <w:t>0-9:</w:t>
      </w:r>
      <w:r w:rsidR="0088166D">
        <w:rPr>
          <w:rFonts w:ascii="Calibri" w:hAnsi="Calibri" w:cs="Calibri"/>
          <w:b/>
          <w:sz w:val="22"/>
          <w:szCs w:val="22"/>
        </w:rPr>
        <w:t>45</w:t>
      </w:r>
      <w:r w:rsidRPr="00752879">
        <w:rPr>
          <w:rFonts w:ascii="Calibri" w:hAnsi="Calibri" w:cs="Calibri"/>
          <w:b/>
          <w:sz w:val="22"/>
          <w:szCs w:val="22"/>
        </w:rPr>
        <w:t>)</w:t>
      </w:r>
    </w:p>
    <w:p w14:paraId="39ADFD33" w14:textId="1F19AA3F" w:rsidR="00752879" w:rsidRPr="00752879" w:rsidRDefault="00752879" w:rsidP="00752879">
      <w:pPr>
        <w:pStyle w:val="ListParagraph"/>
        <w:tabs>
          <w:tab w:val="right" w:pos="864"/>
          <w:tab w:val="right" w:leader="dot" w:pos="10080"/>
        </w:tabs>
        <w:spacing w:before="120"/>
        <w:ind w:left="360"/>
        <w:rPr>
          <w:rFonts w:ascii="Calibri" w:hAnsi="Calibri" w:cs="Calibri"/>
          <w:i/>
          <w:sz w:val="22"/>
          <w:szCs w:val="22"/>
        </w:rPr>
      </w:pPr>
      <w:r>
        <w:rPr>
          <w:rFonts w:asciiTheme="minorHAnsi" w:hAnsiTheme="minorHAnsi"/>
          <w:bCs/>
          <w:i/>
          <w:iCs/>
          <w:sz w:val="22"/>
          <w:szCs w:val="22"/>
        </w:rPr>
        <w:tab/>
      </w:r>
      <w:r w:rsidR="00337CAA">
        <w:rPr>
          <w:rFonts w:asciiTheme="minorHAnsi" w:hAnsiTheme="minorHAnsi"/>
          <w:bCs/>
          <w:i/>
          <w:iCs/>
          <w:sz w:val="22"/>
          <w:szCs w:val="22"/>
        </w:rPr>
        <w:t xml:space="preserve">       </w:t>
      </w:r>
      <w:r w:rsidR="00BC31B0">
        <w:rPr>
          <w:rFonts w:asciiTheme="minorHAnsi" w:hAnsiTheme="minorHAnsi"/>
          <w:bCs/>
          <w:i/>
          <w:iCs/>
          <w:sz w:val="22"/>
          <w:szCs w:val="22"/>
        </w:rPr>
        <w:t xml:space="preserve">  </w:t>
      </w:r>
      <w:r w:rsidR="00337CAA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r w:rsidR="00BC31B0">
        <w:rPr>
          <w:rFonts w:asciiTheme="minorHAnsi" w:hAnsiTheme="minorHAnsi"/>
          <w:bCs/>
          <w:i/>
          <w:iCs/>
          <w:sz w:val="22"/>
          <w:szCs w:val="22"/>
        </w:rPr>
        <w:t>To create</w:t>
      </w:r>
      <w:r w:rsidR="0088166D">
        <w:rPr>
          <w:rFonts w:asciiTheme="minorHAnsi" w:hAnsiTheme="minorHAnsi"/>
          <w:bCs/>
          <w:i/>
          <w:iCs/>
          <w:sz w:val="22"/>
          <w:szCs w:val="22"/>
        </w:rPr>
        <w:t xml:space="preserve"> an equitable homeless system in which homelessness is rare, brief and one-time for everyone</w:t>
      </w:r>
      <w:r w:rsidR="00BC31B0">
        <w:rPr>
          <w:rFonts w:asciiTheme="minorHAnsi" w:hAnsiTheme="minorHAnsi"/>
          <w:bCs/>
          <w:i/>
          <w:iCs/>
          <w:sz w:val="22"/>
          <w:szCs w:val="22"/>
        </w:rPr>
        <w:t>.</w:t>
      </w:r>
      <w:r w:rsidRPr="00752879">
        <w:rPr>
          <w:rFonts w:asciiTheme="minorHAnsi" w:hAnsiTheme="minorHAnsi"/>
          <w:bCs/>
          <w:i/>
          <w:iCs/>
          <w:sz w:val="22"/>
          <w:szCs w:val="22"/>
        </w:rPr>
        <w:t xml:space="preserve">  </w:t>
      </w:r>
    </w:p>
    <w:p w14:paraId="62D75156" w14:textId="1622804C" w:rsidR="00752879" w:rsidRPr="000E38AF" w:rsidRDefault="0075318F" w:rsidP="00752879">
      <w:pPr>
        <w:pStyle w:val="ListParagraph"/>
        <w:numPr>
          <w:ilvl w:val="1"/>
          <w:numId w:val="22"/>
        </w:numPr>
        <w:tabs>
          <w:tab w:val="right" w:pos="864"/>
          <w:tab w:val="right" w:leader="dot" w:pos="10080"/>
        </w:tabs>
        <w:spacing w:before="120"/>
        <w:rPr>
          <w:rFonts w:ascii="Calibri" w:hAnsi="Calibri" w:cs="Calibri"/>
          <w:b/>
          <w:i/>
          <w:iCs/>
          <w:sz w:val="22"/>
          <w:szCs w:val="22"/>
        </w:rPr>
      </w:pPr>
      <w:r>
        <w:rPr>
          <w:rFonts w:asciiTheme="minorHAnsi" w:hAnsiTheme="minorHAnsi"/>
          <w:bCs/>
          <w:i/>
          <w:iCs/>
          <w:sz w:val="22"/>
          <w:szCs w:val="22"/>
        </w:rPr>
        <w:t xml:space="preserve">Ensure </w:t>
      </w:r>
      <w:r w:rsidR="00752879" w:rsidRPr="000E38AF">
        <w:rPr>
          <w:rFonts w:asciiTheme="minorHAnsi" w:hAnsiTheme="minorHAnsi"/>
          <w:bCs/>
          <w:i/>
          <w:iCs/>
          <w:sz w:val="22"/>
          <w:szCs w:val="22"/>
        </w:rPr>
        <w:t xml:space="preserve">the </w:t>
      </w:r>
      <w:proofErr w:type="spellStart"/>
      <w:r w:rsidR="00752879" w:rsidRPr="000E38AF">
        <w:rPr>
          <w:rFonts w:asciiTheme="minorHAnsi" w:hAnsiTheme="minorHAnsi"/>
          <w:bCs/>
          <w:i/>
          <w:iCs/>
          <w:sz w:val="22"/>
          <w:szCs w:val="22"/>
        </w:rPr>
        <w:t>CoC</w:t>
      </w:r>
      <w:proofErr w:type="spellEnd"/>
      <w:r w:rsidR="00752879" w:rsidRPr="000E38AF">
        <w:rPr>
          <w:rFonts w:asciiTheme="minorHAnsi" w:hAnsiTheme="minorHAnsi"/>
          <w:bCs/>
          <w:i/>
          <w:iCs/>
          <w:sz w:val="22"/>
          <w:szCs w:val="22"/>
        </w:rPr>
        <w:t xml:space="preserve"> has shared power throughout the group, </w:t>
      </w:r>
    </w:p>
    <w:p w14:paraId="795838D7" w14:textId="44A09D4E" w:rsidR="00752879" w:rsidRPr="00752879" w:rsidRDefault="0075318F" w:rsidP="00752879">
      <w:pPr>
        <w:pStyle w:val="ListParagraph"/>
        <w:numPr>
          <w:ilvl w:val="1"/>
          <w:numId w:val="22"/>
        </w:numPr>
        <w:tabs>
          <w:tab w:val="right" w:pos="864"/>
          <w:tab w:val="right" w:leader="dot" w:pos="10080"/>
        </w:tabs>
        <w:spacing w:before="120"/>
        <w:rPr>
          <w:rFonts w:ascii="Calibri" w:hAnsi="Calibri" w:cs="Calibri"/>
          <w:b/>
          <w:i/>
          <w:iCs/>
          <w:sz w:val="22"/>
          <w:szCs w:val="22"/>
        </w:rPr>
      </w:pPr>
      <w:r>
        <w:rPr>
          <w:rFonts w:asciiTheme="minorHAnsi" w:hAnsiTheme="minorHAnsi"/>
          <w:bCs/>
          <w:i/>
          <w:iCs/>
          <w:sz w:val="22"/>
          <w:szCs w:val="22"/>
        </w:rPr>
        <w:t>C</w:t>
      </w:r>
      <w:r w:rsidRPr="000E38AF">
        <w:rPr>
          <w:rFonts w:asciiTheme="minorHAnsi" w:hAnsiTheme="minorHAnsi"/>
          <w:bCs/>
          <w:i/>
          <w:iCs/>
          <w:sz w:val="22"/>
          <w:szCs w:val="22"/>
        </w:rPr>
        <w:t xml:space="preserve">larify </w:t>
      </w:r>
      <w:r w:rsidR="00752879" w:rsidRPr="000E38AF">
        <w:rPr>
          <w:rFonts w:asciiTheme="minorHAnsi" w:hAnsiTheme="minorHAnsi"/>
          <w:bCs/>
          <w:i/>
          <w:iCs/>
          <w:sz w:val="22"/>
          <w:szCs w:val="22"/>
        </w:rPr>
        <w:t xml:space="preserve">roles of the collaborative applicant, members of the </w:t>
      </w:r>
      <w:proofErr w:type="spellStart"/>
      <w:r w:rsidR="00752879" w:rsidRPr="000E38AF">
        <w:rPr>
          <w:rFonts w:asciiTheme="minorHAnsi" w:hAnsiTheme="minorHAnsi"/>
          <w:bCs/>
          <w:i/>
          <w:iCs/>
          <w:sz w:val="22"/>
          <w:szCs w:val="22"/>
        </w:rPr>
        <w:t>CoC</w:t>
      </w:r>
      <w:proofErr w:type="spellEnd"/>
      <w:r w:rsidR="00752879" w:rsidRPr="000E38AF">
        <w:rPr>
          <w:rFonts w:asciiTheme="minorHAnsi" w:hAnsiTheme="minorHAnsi"/>
          <w:bCs/>
          <w:i/>
          <w:iCs/>
          <w:sz w:val="22"/>
          <w:szCs w:val="22"/>
        </w:rPr>
        <w:t xml:space="preserve"> and executive team </w:t>
      </w:r>
      <w:proofErr w:type="gramStart"/>
      <w:r w:rsidR="00752879" w:rsidRPr="000E38AF">
        <w:rPr>
          <w:rFonts w:asciiTheme="minorHAnsi" w:hAnsiTheme="minorHAnsi"/>
          <w:bCs/>
          <w:i/>
          <w:iCs/>
          <w:sz w:val="22"/>
          <w:szCs w:val="22"/>
        </w:rPr>
        <w:t>and</w:t>
      </w:r>
      <w:r w:rsidR="00752879">
        <w:rPr>
          <w:rFonts w:asciiTheme="minorHAnsi" w:hAnsiTheme="minorHAnsi"/>
          <w:bCs/>
          <w:i/>
          <w:iCs/>
          <w:sz w:val="22"/>
          <w:szCs w:val="22"/>
        </w:rPr>
        <w:t>;</w:t>
      </w:r>
      <w:proofErr w:type="gramEnd"/>
    </w:p>
    <w:p w14:paraId="2CE6D818" w14:textId="60BF8DEE" w:rsidR="00752879" w:rsidRPr="00752879" w:rsidRDefault="0075318F" w:rsidP="00752879">
      <w:pPr>
        <w:pStyle w:val="ListParagraph"/>
        <w:numPr>
          <w:ilvl w:val="1"/>
          <w:numId w:val="22"/>
        </w:numPr>
        <w:tabs>
          <w:tab w:val="right" w:pos="864"/>
          <w:tab w:val="right" w:leader="dot" w:pos="10080"/>
        </w:tabs>
        <w:spacing w:before="120"/>
        <w:rPr>
          <w:rFonts w:ascii="Calibri" w:hAnsi="Calibri" w:cs="Calibri"/>
          <w:b/>
          <w:i/>
          <w:iCs/>
          <w:sz w:val="22"/>
          <w:szCs w:val="22"/>
        </w:rPr>
      </w:pPr>
      <w:r>
        <w:rPr>
          <w:rFonts w:asciiTheme="minorHAnsi" w:hAnsiTheme="minorHAnsi"/>
          <w:bCs/>
          <w:i/>
          <w:iCs/>
          <w:sz w:val="22"/>
          <w:szCs w:val="22"/>
        </w:rPr>
        <w:t>E</w:t>
      </w:r>
      <w:r w:rsidRPr="000E38AF">
        <w:rPr>
          <w:rFonts w:asciiTheme="minorHAnsi" w:hAnsiTheme="minorHAnsi"/>
          <w:bCs/>
          <w:i/>
          <w:iCs/>
          <w:sz w:val="22"/>
          <w:szCs w:val="22"/>
        </w:rPr>
        <w:t xml:space="preserve">nsure </w:t>
      </w:r>
      <w:r w:rsidR="00752879" w:rsidRPr="000E38AF">
        <w:rPr>
          <w:rFonts w:asciiTheme="minorHAnsi" w:hAnsiTheme="minorHAnsi"/>
          <w:bCs/>
          <w:i/>
          <w:iCs/>
          <w:sz w:val="22"/>
          <w:szCs w:val="22"/>
        </w:rPr>
        <w:t>equity is sustained</w:t>
      </w:r>
      <w:r w:rsidR="00C34AE3">
        <w:rPr>
          <w:rFonts w:asciiTheme="minorHAnsi" w:hAnsiTheme="minorHAnsi"/>
          <w:bCs/>
          <w:i/>
          <w:iCs/>
          <w:sz w:val="22"/>
          <w:szCs w:val="22"/>
        </w:rPr>
        <w:t xml:space="preserve"> structurally</w:t>
      </w:r>
      <w:r w:rsidR="00752879" w:rsidRPr="000E38AF">
        <w:rPr>
          <w:rFonts w:asciiTheme="minorHAnsi" w:hAnsiTheme="minorHAnsi"/>
          <w:bCs/>
          <w:i/>
          <w:iCs/>
          <w:sz w:val="22"/>
          <w:szCs w:val="22"/>
        </w:rPr>
        <w:t>.</w:t>
      </w:r>
    </w:p>
    <w:p w14:paraId="48357776" w14:textId="67A935EF" w:rsidR="00CA039A" w:rsidRPr="00CA039A" w:rsidRDefault="00CA039A" w:rsidP="00CA039A">
      <w:pPr>
        <w:tabs>
          <w:tab w:val="right" w:pos="864"/>
          <w:tab w:val="right" w:leader="dot" w:pos="10080"/>
        </w:tabs>
        <w:spacing w:before="12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  <w:t xml:space="preserve">                 </w:t>
      </w:r>
      <w:r w:rsidRPr="00CA039A">
        <w:rPr>
          <w:rFonts w:ascii="Calibri" w:hAnsi="Calibri" w:cs="Calibri"/>
          <w:i/>
          <w:sz w:val="22"/>
          <w:szCs w:val="22"/>
        </w:rPr>
        <w:t xml:space="preserve">Result: Group </w:t>
      </w:r>
      <w:r>
        <w:rPr>
          <w:rFonts w:ascii="Calibri" w:hAnsi="Calibri" w:cs="Calibri"/>
          <w:i/>
          <w:sz w:val="22"/>
          <w:szCs w:val="22"/>
        </w:rPr>
        <w:t xml:space="preserve">understands the vision of the collaborative applicant and executive team. </w:t>
      </w:r>
    </w:p>
    <w:p w14:paraId="7B260167" w14:textId="77777777" w:rsidR="00752879" w:rsidRPr="00752879" w:rsidRDefault="00752879" w:rsidP="00752879">
      <w:pPr>
        <w:pStyle w:val="ListParagraph"/>
        <w:tabs>
          <w:tab w:val="right" w:pos="864"/>
          <w:tab w:val="right" w:leader="dot" w:pos="10080"/>
        </w:tabs>
        <w:spacing w:before="120"/>
        <w:ind w:left="1440"/>
        <w:rPr>
          <w:rFonts w:ascii="Calibri" w:hAnsi="Calibri" w:cs="Calibri"/>
          <w:b/>
          <w:i/>
          <w:iCs/>
          <w:sz w:val="22"/>
          <w:szCs w:val="22"/>
        </w:rPr>
      </w:pPr>
    </w:p>
    <w:p w14:paraId="0F26C17B" w14:textId="1CCCA320" w:rsidR="00A82388" w:rsidRDefault="00A82388" w:rsidP="00A82388">
      <w:pPr>
        <w:pStyle w:val="ListParagraph"/>
        <w:numPr>
          <w:ilvl w:val="0"/>
          <w:numId w:val="22"/>
        </w:numPr>
        <w:tabs>
          <w:tab w:val="right" w:pos="864"/>
          <w:tab w:val="right" w:leader="dot" w:pos="10080"/>
        </w:tabs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Establish Group </w:t>
      </w:r>
      <w:r w:rsidR="00A27102">
        <w:rPr>
          <w:rFonts w:ascii="Calibri" w:hAnsi="Calibri" w:cs="Calibri"/>
          <w:b/>
          <w:sz w:val="22"/>
          <w:szCs w:val="22"/>
        </w:rPr>
        <w:t xml:space="preserve">&amp; </w:t>
      </w:r>
      <w:r w:rsidR="000024F5">
        <w:rPr>
          <w:rFonts w:ascii="Calibri" w:hAnsi="Calibri" w:cs="Calibri"/>
          <w:b/>
          <w:sz w:val="22"/>
          <w:szCs w:val="22"/>
        </w:rPr>
        <w:t>Technology</w:t>
      </w:r>
      <w:r w:rsidR="00A2710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Norms 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</w:t>
      </w:r>
      <w:r w:rsidR="00EB6133">
        <w:rPr>
          <w:rFonts w:ascii="Calibri" w:hAnsi="Calibri" w:cs="Calibri"/>
          <w:bCs/>
          <w:sz w:val="22"/>
          <w:szCs w:val="22"/>
        </w:rPr>
        <w:t>……………………….</w:t>
      </w:r>
      <w:r>
        <w:rPr>
          <w:rFonts w:ascii="Calibri" w:hAnsi="Calibri" w:cs="Calibri"/>
          <w:bCs/>
          <w:sz w:val="22"/>
          <w:szCs w:val="22"/>
        </w:rPr>
        <w:t>..</w:t>
      </w:r>
      <w:r w:rsidR="00EB6133">
        <w:rPr>
          <w:rFonts w:ascii="Calibri" w:hAnsi="Calibri" w:cs="Calibri"/>
          <w:b/>
          <w:sz w:val="22"/>
          <w:szCs w:val="22"/>
        </w:rPr>
        <w:t>Emily</w:t>
      </w:r>
      <w:r>
        <w:rPr>
          <w:rFonts w:ascii="Calibri" w:hAnsi="Calibri" w:cs="Calibri"/>
          <w:b/>
          <w:sz w:val="22"/>
          <w:szCs w:val="22"/>
        </w:rPr>
        <w:t xml:space="preserve"> (9:</w:t>
      </w:r>
      <w:r w:rsidR="0088166D">
        <w:rPr>
          <w:rFonts w:ascii="Calibri" w:hAnsi="Calibri" w:cs="Calibri"/>
          <w:b/>
          <w:sz w:val="22"/>
          <w:szCs w:val="22"/>
        </w:rPr>
        <w:t>45</w:t>
      </w:r>
      <w:r>
        <w:rPr>
          <w:rFonts w:ascii="Calibri" w:hAnsi="Calibri" w:cs="Calibri"/>
          <w:b/>
          <w:sz w:val="22"/>
          <w:szCs w:val="22"/>
        </w:rPr>
        <w:t>-9:</w:t>
      </w:r>
      <w:r w:rsidR="0088166D">
        <w:rPr>
          <w:rFonts w:ascii="Calibri" w:hAnsi="Calibri" w:cs="Calibri"/>
          <w:b/>
          <w:sz w:val="22"/>
          <w:szCs w:val="22"/>
        </w:rPr>
        <w:t>55</w:t>
      </w:r>
      <w:r>
        <w:rPr>
          <w:rFonts w:ascii="Calibri" w:hAnsi="Calibri" w:cs="Calibri"/>
          <w:b/>
          <w:sz w:val="22"/>
          <w:szCs w:val="22"/>
        </w:rPr>
        <w:t xml:space="preserve">) </w:t>
      </w:r>
      <w:r w:rsidRPr="00A82388">
        <w:rPr>
          <w:rFonts w:ascii="Calibri" w:hAnsi="Calibri" w:cs="Calibri"/>
          <w:bCs/>
          <w:i/>
          <w:iCs/>
          <w:sz w:val="22"/>
          <w:szCs w:val="22"/>
        </w:rPr>
        <w:t>Result: Group establishes norms that encourage a safe and welcoming discussion.</w:t>
      </w:r>
    </w:p>
    <w:p w14:paraId="3BC11D2E" w14:textId="77777777" w:rsidR="00A82388" w:rsidRPr="00A82388" w:rsidRDefault="00A82388" w:rsidP="00A82388">
      <w:pPr>
        <w:pStyle w:val="ListParagraph"/>
        <w:tabs>
          <w:tab w:val="right" w:pos="864"/>
          <w:tab w:val="right" w:leader="dot" w:pos="10080"/>
        </w:tabs>
        <w:spacing w:before="120"/>
        <w:ind w:left="1080"/>
        <w:rPr>
          <w:rFonts w:ascii="Calibri" w:hAnsi="Calibri" w:cs="Calibri"/>
          <w:b/>
          <w:sz w:val="22"/>
          <w:szCs w:val="22"/>
        </w:rPr>
      </w:pPr>
    </w:p>
    <w:p w14:paraId="119CCE0C" w14:textId="0061FD8A" w:rsidR="00CA039A" w:rsidRPr="00A82388" w:rsidRDefault="00752879" w:rsidP="00A82388">
      <w:pPr>
        <w:pStyle w:val="ListParagraph"/>
        <w:numPr>
          <w:ilvl w:val="0"/>
          <w:numId w:val="22"/>
        </w:numPr>
        <w:tabs>
          <w:tab w:val="right" w:pos="864"/>
          <w:tab w:val="right" w:leader="dot" w:pos="10080"/>
        </w:tabs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Governance Charter/</w:t>
      </w:r>
      <w:r w:rsidR="0047034A">
        <w:rPr>
          <w:rFonts w:ascii="Calibri" w:hAnsi="Calibri" w:cs="Calibri"/>
          <w:b/>
          <w:sz w:val="22"/>
          <w:szCs w:val="22"/>
        </w:rPr>
        <w:t>HUD TA Discussion</w:t>
      </w:r>
      <w:r w:rsidR="005A77C7" w:rsidRPr="005360D2">
        <w:rPr>
          <w:rFonts w:ascii="Calibri" w:hAnsi="Calibri" w:cs="Calibri"/>
          <w:sz w:val="22"/>
          <w:szCs w:val="22"/>
        </w:rPr>
        <w:tab/>
      </w:r>
      <w:r w:rsidR="00A82388">
        <w:rPr>
          <w:rFonts w:ascii="Calibri" w:hAnsi="Calibri" w:cs="Calibri"/>
          <w:sz w:val="22"/>
          <w:szCs w:val="22"/>
        </w:rPr>
        <w:t>…………</w:t>
      </w:r>
      <w:proofErr w:type="gramStart"/>
      <w:r w:rsidR="00A82388">
        <w:rPr>
          <w:rFonts w:ascii="Calibri" w:hAnsi="Calibri" w:cs="Calibri"/>
          <w:sz w:val="22"/>
          <w:szCs w:val="22"/>
        </w:rPr>
        <w:t>…..</w:t>
      </w:r>
      <w:proofErr w:type="gramEnd"/>
      <w:r w:rsidR="00A27102">
        <w:rPr>
          <w:rFonts w:ascii="Calibri" w:hAnsi="Calibri" w:cs="Calibri"/>
          <w:b/>
          <w:sz w:val="22"/>
          <w:szCs w:val="22"/>
        </w:rPr>
        <w:t>Klarissa/Emily</w:t>
      </w:r>
      <w:r w:rsidR="005A77C7" w:rsidRPr="005360D2">
        <w:rPr>
          <w:rFonts w:ascii="Calibri" w:hAnsi="Calibri" w:cs="Calibri"/>
          <w:b/>
          <w:sz w:val="22"/>
          <w:szCs w:val="22"/>
        </w:rPr>
        <w:t>(</w:t>
      </w:r>
      <w:r w:rsidR="00782001">
        <w:rPr>
          <w:rFonts w:ascii="Calibri" w:hAnsi="Calibri" w:cs="Calibri"/>
          <w:b/>
          <w:sz w:val="22"/>
          <w:szCs w:val="22"/>
        </w:rPr>
        <w:t>9</w:t>
      </w:r>
      <w:r w:rsidR="005A77C7">
        <w:rPr>
          <w:rFonts w:ascii="Calibri" w:hAnsi="Calibri" w:cs="Calibri"/>
          <w:b/>
          <w:sz w:val="22"/>
          <w:szCs w:val="22"/>
        </w:rPr>
        <w:t>:</w:t>
      </w:r>
      <w:r w:rsidR="0088166D">
        <w:rPr>
          <w:rFonts w:ascii="Calibri" w:hAnsi="Calibri" w:cs="Calibri"/>
          <w:b/>
          <w:sz w:val="22"/>
          <w:szCs w:val="22"/>
        </w:rPr>
        <w:t>55</w:t>
      </w:r>
      <w:r w:rsidR="005A77C7">
        <w:rPr>
          <w:rFonts w:ascii="Calibri" w:hAnsi="Calibri" w:cs="Calibri"/>
          <w:b/>
          <w:sz w:val="22"/>
          <w:szCs w:val="22"/>
        </w:rPr>
        <w:t xml:space="preserve"> – 10:</w:t>
      </w:r>
      <w:r w:rsidR="00A82388">
        <w:rPr>
          <w:rFonts w:ascii="Calibri" w:hAnsi="Calibri" w:cs="Calibri"/>
          <w:b/>
          <w:sz w:val="22"/>
          <w:szCs w:val="22"/>
        </w:rPr>
        <w:t>4</w:t>
      </w:r>
      <w:r w:rsidR="001976A7">
        <w:rPr>
          <w:rFonts w:ascii="Calibri" w:hAnsi="Calibri" w:cs="Calibri"/>
          <w:b/>
          <w:sz w:val="22"/>
          <w:szCs w:val="22"/>
        </w:rPr>
        <w:t>0</w:t>
      </w:r>
      <w:r w:rsidR="005A77C7" w:rsidRPr="005360D2">
        <w:rPr>
          <w:rFonts w:ascii="Calibri" w:hAnsi="Calibri" w:cs="Calibri"/>
          <w:b/>
          <w:sz w:val="22"/>
          <w:szCs w:val="22"/>
        </w:rPr>
        <w:t>)</w:t>
      </w:r>
    </w:p>
    <w:p w14:paraId="3D190FA2" w14:textId="681F5549" w:rsidR="00A82388" w:rsidRPr="00CA039A" w:rsidRDefault="00A82388" w:rsidP="00A82388">
      <w:pPr>
        <w:pStyle w:val="ListParagraph"/>
        <w:numPr>
          <w:ilvl w:val="0"/>
          <w:numId w:val="24"/>
        </w:numPr>
        <w:tabs>
          <w:tab w:val="right" w:pos="864"/>
          <w:tab w:val="right" w:leader="dot" w:pos="10080"/>
        </w:tabs>
        <w:spacing w:before="12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What would you like prioritized during the HUD TA process?</w:t>
      </w:r>
    </w:p>
    <w:p w14:paraId="214C0D38" w14:textId="47C048EE" w:rsidR="00CA039A" w:rsidRDefault="00C34AE3" w:rsidP="00CA039A">
      <w:pPr>
        <w:pStyle w:val="ListParagraph"/>
        <w:numPr>
          <w:ilvl w:val="0"/>
          <w:numId w:val="24"/>
        </w:numPr>
        <w:tabs>
          <w:tab w:val="right" w:pos="864"/>
          <w:tab w:val="right" w:leader="dot" w:pos="10080"/>
        </w:tabs>
        <w:spacing w:before="12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What questions do you have for HUD TA around the governance charter?</w:t>
      </w:r>
    </w:p>
    <w:p w14:paraId="6CBED4E2" w14:textId="70D3EF47" w:rsidR="00C34AE3" w:rsidRPr="00C34AE3" w:rsidRDefault="00C34AE3" w:rsidP="00C34AE3">
      <w:pPr>
        <w:pStyle w:val="ListParagraph"/>
        <w:numPr>
          <w:ilvl w:val="0"/>
          <w:numId w:val="24"/>
        </w:numPr>
        <w:tabs>
          <w:tab w:val="right" w:pos="864"/>
          <w:tab w:val="right" w:leader="dot" w:pos="10080"/>
        </w:tabs>
        <w:spacing w:before="12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What </w:t>
      </w:r>
      <w:r w:rsidR="00CA039A">
        <w:rPr>
          <w:rFonts w:ascii="Calibri" w:hAnsi="Calibri" w:cs="Calibri"/>
          <w:i/>
          <w:sz w:val="22"/>
          <w:szCs w:val="22"/>
        </w:rPr>
        <w:t>do you need from the collaborative applicant</w:t>
      </w:r>
      <w:r w:rsidR="00A82388">
        <w:rPr>
          <w:rFonts w:ascii="Calibri" w:hAnsi="Calibri" w:cs="Calibri"/>
          <w:i/>
          <w:sz w:val="22"/>
          <w:szCs w:val="22"/>
        </w:rPr>
        <w:t xml:space="preserve">, </w:t>
      </w:r>
      <w:r w:rsidR="00CA039A">
        <w:rPr>
          <w:rFonts w:ascii="Calibri" w:hAnsi="Calibri" w:cs="Calibri"/>
          <w:i/>
          <w:sz w:val="22"/>
          <w:szCs w:val="22"/>
        </w:rPr>
        <w:t xml:space="preserve">executive team </w:t>
      </w:r>
      <w:r w:rsidR="00A82388">
        <w:rPr>
          <w:rFonts w:ascii="Calibri" w:hAnsi="Calibri" w:cs="Calibri"/>
          <w:i/>
          <w:sz w:val="22"/>
          <w:szCs w:val="22"/>
        </w:rPr>
        <w:t>and/or Building Cha</w:t>
      </w:r>
      <w:r w:rsidR="00C171AA">
        <w:rPr>
          <w:rFonts w:ascii="Calibri" w:hAnsi="Calibri" w:cs="Calibri"/>
          <w:i/>
          <w:sz w:val="22"/>
          <w:szCs w:val="22"/>
        </w:rPr>
        <w:t>nges</w:t>
      </w:r>
      <w:r w:rsidR="00A82388">
        <w:rPr>
          <w:rFonts w:ascii="Calibri" w:hAnsi="Calibri" w:cs="Calibri"/>
          <w:i/>
          <w:sz w:val="22"/>
          <w:szCs w:val="22"/>
        </w:rPr>
        <w:t xml:space="preserve"> </w:t>
      </w:r>
      <w:r w:rsidR="00CA039A">
        <w:rPr>
          <w:rFonts w:ascii="Calibri" w:hAnsi="Calibri" w:cs="Calibri"/>
          <w:i/>
          <w:sz w:val="22"/>
          <w:szCs w:val="22"/>
        </w:rPr>
        <w:t>in order to trust this process and feel confident moving forward?</w:t>
      </w:r>
    </w:p>
    <w:p w14:paraId="3259DDB3" w14:textId="69C57A10" w:rsidR="00752879" w:rsidRPr="00CA039A" w:rsidRDefault="0047034A" w:rsidP="00CA039A">
      <w:pPr>
        <w:pStyle w:val="ListParagraph"/>
        <w:tabs>
          <w:tab w:val="right" w:pos="864"/>
          <w:tab w:val="right" w:leader="dot" w:pos="10080"/>
        </w:tabs>
        <w:spacing w:before="120"/>
        <w:ind w:left="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</w:r>
      <w:r w:rsidR="00CA039A">
        <w:rPr>
          <w:rFonts w:ascii="Calibri" w:hAnsi="Calibri" w:cs="Calibri"/>
          <w:i/>
          <w:sz w:val="22"/>
          <w:szCs w:val="22"/>
        </w:rPr>
        <w:t xml:space="preserve">                 </w:t>
      </w:r>
      <w:r w:rsidR="005A77C7" w:rsidRPr="005360D2">
        <w:rPr>
          <w:rFonts w:ascii="Calibri" w:hAnsi="Calibri" w:cs="Calibri"/>
          <w:i/>
          <w:sz w:val="22"/>
          <w:szCs w:val="22"/>
        </w:rPr>
        <w:t xml:space="preserve">Result: </w:t>
      </w:r>
      <w:r w:rsidR="00CA039A">
        <w:rPr>
          <w:rFonts w:ascii="Calibri" w:hAnsi="Calibri" w:cs="Calibri"/>
          <w:i/>
          <w:sz w:val="22"/>
          <w:szCs w:val="22"/>
        </w:rPr>
        <w:t xml:space="preserve">Group </w:t>
      </w:r>
      <w:proofErr w:type="gramStart"/>
      <w:r w:rsidR="00CA039A">
        <w:rPr>
          <w:rFonts w:ascii="Calibri" w:hAnsi="Calibri" w:cs="Calibri"/>
          <w:i/>
          <w:sz w:val="22"/>
          <w:szCs w:val="22"/>
        </w:rPr>
        <w:t>is able to</w:t>
      </w:r>
      <w:proofErr w:type="gramEnd"/>
      <w:r w:rsidR="00CA039A">
        <w:rPr>
          <w:rFonts w:ascii="Calibri" w:hAnsi="Calibri" w:cs="Calibri"/>
          <w:i/>
          <w:sz w:val="22"/>
          <w:szCs w:val="22"/>
        </w:rPr>
        <w:t xml:space="preserve"> voice their </w:t>
      </w:r>
      <w:r w:rsidR="00A82388">
        <w:rPr>
          <w:rFonts w:ascii="Calibri" w:hAnsi="Calibri" w:cs="Calibri"/>
          <w:i/>
          <w:sz w:val="22"/>
          <w:szCs w:val="22"/>
        </w:rPr>
        <w:t xml:space="preserve">vision, </w:t>
      </w:r>
      <w:r w:rsidR="00CA039A">
        <w:rPr>
          <w:rFonts w:ascii="Calibri" w:hAnsi="Calibri" w:cs="Calibri"/>
          <w:i/>
          <w:sz w:val="22"/>
          <w:szCs w:val="22"/>
        </w:rPr>
        <w:t>wants</w:t>
      </w:r>
      <w:r w:rsidR="00A82388">
        <w:rPr>
          <w:rFonts w:ascii="Calibri" w:hAnsi="Calibri" w:cs="Calibri"/>
          <w:i/>
          <w:sz w:val="22"/>
          <w:szCs w:val="22"/>
        </w:rPr>
        <w:t xml:space="preserve"> and </w:t>
      </w:r>
      <w:r w:rsidR="00CA039A">
        <w:rPr>
          <w:rFonts w:ascii="Calibri" w:hAnsi="Calibri" w:cs="Calibri"/>
          <w:i/>
          <w:sz w:val="22"/>
          <w:szCs w:val="22"/>
        </w:rPr>
        <w:t>needs for the governance charter and HUD TA</w:t>
      </w:r>
      <w:r w:rsidR="00A82388">
        <w:rPr>
          <w:rFonts w:ascii="Calibri" w:hAnsi="Calibri" w:cs="Calibri"/>
          <w:i/>
          <w:sz w:val="22"/>
          <w:szCs w:val="22"/>
        </w:rPr>
        <w:t xml:space="preserve"> work</w:t>
      </w:r>
      <w:r w:rsidR="00CA039A">
        <w:rPr>
          <w:rFonts w:ascii="Calibri" w:hAnsi="Calibri" w:cs="Calibri"/>
          <w:i/>
          <w:sz w:val="22"/>
          <w:szCs w:val="22"/>
        </w:rPr>
        <w:t>.</w:t>
      </w:r>
    </w:p>
    <w:p w14:paraId="124DC586" w14:textId="43E2BE74" w:rsidR="00752879" w:rsidRPr="00752879" w:rsidRDefault="00752879" w:rsidP="00752879">
      <w:pPr>
        <w:pStyle w:val="ListParagraph"/>
        <w:tabs>
          <w:tab w:val="right" w:pos="864"/>
          <w:tab w:val="right" w:leader="dot" w:pos="10080"/>
        </w:tabs>
        <w:spacing w:before="120"/>
        <w:ind w:left="36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</w:r>
    </w:p>
    <w:p w14:paraId="4E0C1A03" w14:textId="5FFBEB0A" w:rsidR="00481988" w:rsidRPr="0088166D" w:rsidRDefault="000E38AF" w:rsidP="00481988">
      <w:pPr>
        <w:pStyle w:val="ListParagraph"/>
        <w:numPr>
          <w:ilvl w:val="0"/>
          <w:numId w:val="22"/>
        </w:numPr>
        <w:tabs>
          <w:tab w:val="right" w:pos="864"/>
          <w:tab w:val="right" w:leader="dot" w:pos="10080"/>
        </w:tabs>
        <w:spacing w:before="120"/>
        <w:rPr>
          <w:rFonts w:ascii="Calibri" w:hAnsi="Calibri" w:cs="Calibri"/>
          <w:b/>
          <w:sz w:val="22"/>
          <w:szCs w:val="22"/>
        </w:rPr>
      </w:pPr>
      <w:r w:rsidRPr="0088166D">
        <w:rPr>
          <w:rFonts w:ascii="Calibri" w:hAnsi="Calibri" w:cs="Calibri"/>
          <w:b/>
          <w:sz w:val="22"/>
          <w:szCs w:val="22"/>
        </w:rPr>
        <w:t xml:space="preserve">Finalize Vote for New </w:t>
      </w:r>
      <w:proofErr w:type="spellStart"/>
      <w:r w:rsidRPr="0088166D">
        <w:rPr>
          <w:rFonts w:ascii="Calibri" w:hAnsi="Calibri" w:cs="Calibri"/>
          <w:b/>
          <w:sz w:val="22"/>
          <w:szCs w:val="22"/>
        </w:rPr>
        <w:t>CoC</w:t>
      </w:r>
      <w:proofErr w:type="spellEnd"/>
      <w:r w:rsidRPr="0088166D">
        <w:rPr>
          <w:rFonts w:ascii="Calibri" w:hAnsi="Calibri" w:cs="Calibri"/>
          <w:b/>
          <w:sz w:val="22"/>
          <w:szCs w:val="22"/>
        </w:rPr>
        <w:t xml:space="preserve"> </w:t>
      </w:r>
      <w:r w:rsidR="00984F65" w:rsidRPr="0088166D">
        <w:rPr>
          <w:rFonts w:ascii="Calibri" w:hAnsi="Calibri" w:cs="Calibri"/>
          <w:b/>
          <w:sz w:val="22"/>
          <w:szCs w:val="22"/>
        </w:rPr>
        <w:t>Seat</w:t>
      </w:r>
      <w:r w:rsidR="00EB6133" w:rsidRPr="0088166D">
        <w:rPr>
          <w:rFonts w:ascii="Calibri" w:hAnsi="Calibri" w:cs="Calibri"/>
          <w:b/>
          <w:sz w:val="22"/>
          <w:szCs w:val="22"/>
        </w:rPr>
        <w:t>s</w:t>
      </w:r>
      <w:r w:rsidR="00481988" w:rsidRPr="0088166D">
        <w:rPr>
          <w:rFonts w:ascii="Calibri" w:hAnsi="Calibri" w:cs="Calibri"/>
          <w:sz w:val="22"/>
          <w:szCs w:val="22"/>
        </w:rPr>
        <w:tab/>
      </w:r>
      <w:r w:rsidR="005A4C1C" w:rsidRPr="0088166D">
        <w:rPr>
          <w:rFonts w:ascii="Calibri" w:hAnsi="Calibri" w:cs="Calibri"/>
          <w:b/>
          <w:sz w:val="22"/>
          <w:szCs w:val="22"/>
        </w:rPr>
        <w:t>Amanda</w:t>
      </w:r>
      <w:r w:rsidR="000A02E8" w:rsidRPr="0088166D">
        <w:rPr>
          <w:rFonts w:ascii="Calibri" w:hAnsi="Calibri" w:cs="Calibri"/>
          <w:b/>
          <w:sz w:val="22"/>
          <w:szCs w:val="22"/>
        </w:rPr>
        <w:t xml:space="preserve"> </w:t>
      </w:r>
      <w:r w:rsidR="00481988" w:rsidRPr="0088166D">
        <w:rPr>
          <w:rFonts w:ascii="Calibri" w:hAnsi="Calibri" w:cs="Calibri"/>
          <w:b/>
          <w:sz w:val="22"/>
          <w:szCs w:val="22"/>
        </w:rPr>
        <w:t>(</w:t>
      </w:r>
      <w:r w:rsidR="00FD4EA7" w:rsidRPr="0088166D">
        <w:rPr>
          <w:rFonts w:ascii="Calibri" w:hAnsi="Calibri" w:cs="Calibri"/>
          <w:b/>
          <w:sz w:val="22"/>
          <w:szCs w:val="22"/>
        </w:rPr>
        <w:t>1</w:t>
      </w:r>
      <w:r w:rsidR="00A82388" w:rsidRPr="0088166D">
        <w:rPr>
          <w:rFonts w:ascii="Calibri" w:hAnsi="Calibri" w:cs="Calibri"/>
          <w:b/>
          <w:sz w:val="22"/>
          <w:szCs w:val="22"/>
        </w:rPr>
        <w:t>0</w:t>
      </w:r>
      <w:r w:rsidR="00FD4EA7" w:rsidRPr="0088166D">
        <w:rPr>
          <w:rFonts w:ascii="Calibri" w:hAnsi="Calibri" w:cs="Calibri"/>
          <w:b/>
          <w:sz w:val="22"/>
          <w:szCs w:val="22"/>
        </w:rPr>
        <w:t>:</w:t>
      </w:r>
      <w:r w:rsidR="00A82388" w:rsidRPr="0088166D">
        <w:rPr>
          <w:rFonts w:ascii="Calibri" w:hAnsi="Calibri" w:cs="Calibri"/>
          <w:b/>
          <w:sz w:val="22"/>
          <w:szCs w:val="22"/>
        </w:rPr>
        <w:t>40</w:t>
      </w:r>
      <w:r w:rsidR="00FD4EA7" w:rsidRPr="0088166D">
        <w:rPr>
          <w:rFonts w:ascii="Calibri" w:hAnsi="Calibri" w:cs="Calibri"/>
          <w:b/>
          <w:sz w:val="22"/>
          <w:szCs w:val="22"/>
        </w:rPr>
        <w:t xml:space="preserve"> – </w:t>
      </w:r>
      <w:r w:rsidR="00EB7E26" w:rsidRPr="0088166D">
        <w:rPr>
          <w:rFonts w:ascii="Calibri" w:hAnsi="Calibri" w:cs="Calibri"/>
          <w:b/>
          <w:sz w:val="22"/>
          <w:szCs w:val="22"/>
        </w:rPr>
        <w:t>1</w:t>
      </w:r>
      <w:r w:rsidR="00A82388" w:rsidRPr="0088166D">
        <w:rPr>
          <w:rFonts w:ascii="Calibri" w:hAnsi="Calibri" w:cs="Calibri"/>
          <w:b/>
          <w:sz w:val="22"/>
          <w:szCs w:val="22"/>
        </w:rPr>
        <w:t>0</w:t>
      </w:r>
      <w:r w:rsidR="00EB7E26" w:rsidRPr="0088166D">
        <w:rPr>
          <w:rFonts w:ascii="Calibri" w:hAnsi="Calibri" w:cs="Calibri"/>
          <w:b/>
          <w:sz w:val="22"/>
          <w:szCs w:val="22"/>
        </w:rPr>
        <w:t>:5</w:t>
      </w:r>
      <w:r w:rsidR="001F1015" w:rsidRPr="0088166D">
        <w:rPr>
          <w:rFonts w:ascii="Calibri" w:hAnsi="Calibri" w:cs="Calibri"/>
          <w:b/>
          <w:sz w:val="22"/>
          <w:szCs w:val="22"/>
        </w:rPr>
        <w:t>0</w:t>
      </w:r>
      <w:r w:rsidR="00481988" w:rsidRPr="0088166D">
        <w:rPr>
          <w:rFonts w:ascii="Calibri" w:hAnsi="Calibri" w:cs="Calibri"/>
          <w:b/>
          <w:sz w:val="22"/>
          <w:szCs w:val="22"/>
        </w:rPr>
        <w:t>)</w:t>
      </w:r>
    </w:p>
    <w:p w14:paraId="52973FA9" w14:textId="70B78532" w:rsidR="00B155B5" w:rsidRPr="00B155B5" w:rsidRDefault="00481988" w:rsidP="00B155B5">
      <w:pPr>
        <w:pStyle w:val="ListParagraph"/>
        <w:tabs>
          <w:tab w:val="right" w:pos="864"/>
          <w:tab w:val="right" w:leader="dot" w:pos="10080"/>
        </w:tabs>
        <w:spacing w:before="120"/>
        <w:ind w:left="864"/>
        <w:rPr>
          <w:rFonts w:ascii="Calibri" w:hAnsi="Calibri" w:cs="Calibri"/>
          <w:i/>
          <w:sz w:val="22"/>
          <w:szCs w:val="22"/>
        </w:rPr>
      </w:pPr>
      <w:r w:rsidRPr="0088166D">
        <w:rPr>
          <w:rFonts w:ascii="Calibri" w:hAnsi="Calibri" w:cs="Calibri"/>
          <w:i/>
          <w:sz w:val="22"/>
          <w:szCs w:val="22"/>
        </w:rPr>
        <w:t xml:space="preserve">Result: </w:t>
      </w:r>
      <w:r w:rsidR="000E38AF" w:rsidRPr="0088166D">
        <w:rPr>
          <w:rFonts w:ascii="Calibri" w:hAnsi="Calibri" w:cs="Calibri"/>
          <w:i/>
          <w:sz w:val="22"/>
          <w:szCs w:val="22"/>
        </w:rPr>
        <w:t xml:space="preserve">Group finalizes vote for bringing on new </w:t>
      </w:r>
      <w:proofErr w:type="spellStart"/>
      <w:r w:rsidR="000E38AF" w:rsidRPr="0088166D">
        <w:rPr>
          <w:rFonts w:ascii="Calibri" w:hAnsi="Calibri" w:cs="Calibri"/>
          <w:i/>
          <w:sz w:val="22"/>
          <w:szCs w:val="22"/>
        </w:rPr>
        <w:t>CoC</w:t>
      </w:r>
      <w:proofErr w:type="spellEnd"/>
      <w:r w:rsidR="000E38AF" w:rsidRPr="0088166D">
        <w:rPr>
          <w:rFonts w:ascii="Calibri" w:hAnsi="Calibri" w:cs="Calibri"/>
          <w:i/>
          <w:sz w:val="22"/>
          <w:szCs w:val="22"/>
        </w:rPr>
        <w:t xml:space="preserve"> members.</w:t>
      </w:r>
    </w:p>
    <w:p w14:paraId="04028D84" w14:textId="77777777" w:rsidR="00481988" w:rsidRPr="005360D2" w:rsidRDefault="00481988" w:rsidP="00C01CB0">
      <w:pPr>
        <w:pStyle w:val="ListParagraph"/>
        <w:tabs>
          <w:tab w:val="right" w:leader="dot" w:pos="10080"/>
        </w:tabs>
        <w:spacing w:before="120"/>
        <w:ind w:left="0"/>
        <w:rPr>
          <w:rFonts w:ascii="Calibri" w:hAnsi="Calibri" w:cs="Calibri"/>
          <w:i/>
          <w:sz w:val="22"/>
          <w:szCs w:val="22"/>
        </w:rPr>
      </w:pPr>
    </w:p>
    <w:p w14:paraId="70FBC55C" w14:textId="3FBE8B9C" w:rsidR="0038205F" w:rsidRPr="005360D2" w:rsidRDefault="00B155B5" w:rsidP="0038205F">
      <w:pPr>
        <w:pStyle w:val="ListParagraph"/>
        <w:numPr>
          <w:ilvl w:val="0"/>
          <w:numId w:val="22"/>
        </w:numPr>
        <w:tabs>
          <w:tab w:val="right" w:pos="864"/>
          <w:tab w:val="right" w:leader="dot" w:pos="10080"/>
        </w:tabs>
        <w:contextualSpacing w:val="0"/>
        <w:rPr>
          <w:rFonts w:ascii="Calibri" w:hAnsi="Calibri" w:cs="Calibri"/>
          <w:sz w:val="22"/>
          <w:szCs w:val="22"/>
        </w:rPr>
      </w:pPr>
      <w:bookmarkStart w:id="2" w:name="_Hlk37415363"/>
      <w:r>
        <w:rPr>
          <w:rFonts w:ascii="Calibri" w:hAnsi="Calibri" w:cs="Calibri"/>
          <w:b/>
          <w:sz w:val="22"/>
          <w:szCs w:val="22"/>
        </w:rPr>
        <w:t xml:space="preserve">Good of the Order &amp; </w:t>
      </w:r>
      <w:r w:rsidR="00A82388">
        <w:rPr>
          <w:rFonts w:ascii="Calibri" w:hAnsi="Calibri" w:cs="Calibri"/>
          <w:b/>
          <w:sz w:val="22"/>
          <w:szCs w:val="22"/>
        </w:rPr>
        <w:t>Next Steps</w:t>
      </w:r>
      <w:r w:rsidR="00DF6A94" w:rsidRPr="005360D2">
        <w:rPr>
          <w:rFonts w:ascii="Calibri" w:hAnsi="Calibri" w:cs="Calibri"/>
          <w:sz w:val="22"/>
          <w:szCs w:val="22"/>
        </w:rPr>
        <w:tab/>
      </w:r>
      <w:r w:rsidR="005222E7" w:rsidRPr="005360D2">
        <w:rPr>
          <w:rFonts w:ascii="Calibri" w:hAnsi="Calibri" w:cs="Calibri"/>
          <w:b/>
          <w:sz w:val="22"/>
          <w:szCs w:val="22"/>
        </w:rPr>
        <w:t>A</w:t>
      </w:r>
      <w:r w:rsidR="00A82388">
        <w:rPr>
          <w:rFonts w:ascii="Calibri" w:hAnsi="Calibri" w:cs="Calibri"/>
          <w:b/>
          <w:sz w:val="22"/>
          <w:szCs w:val="22"/>
        </w:rPr>
        <w:t>manda</w:t>
      </w:r>
      <w:r w:rsidR="005222E7" w:rsidRPr="005360D2">
        <w:rPr>
          <w:rFonts w:ascii="Calibri" w:hAnsi="Calibri" w:cs="Calibri"/>
          <w:b/>
          <w:sz w:val="22"/>
          <w:szCs w:val="22"/>
        </w:rPr>
        <w:t xml:space="preserve"> (</w:t>
      </w:r>
      <w:r w:rsidR="00CB67B3" w:rsidRPr="005360D2">
        <w:rPr>
          <w:rFonts w:ascii="Calibri" w:hAnsi="Calibri" w:cs="Calibri"/>
          <w:b/>
          <w:sz w:val="22"/>
          <w:szCs w:val="22"/>
        </w:rPr>
        <w:t>1</w:t>
      </w:r>
      <w:r w:rsidR="00A82388">
        <w:rPr>
          <w:rFonts w:ascii="Calibri" w:hAnsi="Calibri" w:cs="Calibri"/>
          <w:b/>
          <w:sz w:val="22"/>
          <w:szCs w:val="22"/>
        </w:rPr>
        <w:t>0</w:t>
      </w:r>
      <w:r w:rsidR="00B0700F" w:rsidRPr="005360D2">
        <w:rPr>
          <w:rFonts w:ascii="Calibri" w:hAnsi="Calibri" w:cs="Calibri"/>
          <w:b/>
          <w:sz w:val="22"/>
          <w:szCs w:val="22"/>
        </w:rPr>
        <w:t>:</w:t>
      </w:r>
      <w:r w:rsidR="00F2320D" w:rsidRPr="005360D2">
        <w:rPr>
          <w:rFonts w:ascii="Calibri" w:hAnsi="Calibri" w:cs="Calibri"/>
          <w:b/>
          <w:sz w:val="22"/>
          <w:szCs w:val="22"/>
        </w:rPr>
        <w:t>5</w:t>
      </w:r>
      <w:r w:rsidR="00340840" w:rsidRPr="005360D2">
        <w:rPr>
          <w:rFonts w:ascii="Calibri" w:hAnsi="Calibri" w:cs="Calibri"/>
          <w:b/>
          <w:sz w:val="22"/>
          <w:szCs w:val="22"/>
        </w:rPr>
        <w:t>0</w:t>
      </w:r>
      <w:r w:rsidR="00C863EC" w:rsidRPr="005360D2">
        <w:rPr>
          <w:rFonts w:ascii="Calibri" w:hAnsi="Calibri" w:cs="Calibri"/>
          <w:b/>
          <w:sz w:val="22"/>
          <w:szCs w:val="22"/>
        </w:rPr>
        <w:t>-</w:t>
      </w:r>
      <w:r w:rsidR="00CB67B3" w:rsidRPr="005360D2">
        <w:rPr>
          <w:rFonts w:ascii="Calibri" w:hAnsi="Calibri" w:cs="Calibri"/>
          <w:b/>
          <w:sz w:val="22"/>
          <w:szCs w:val="22"/>
        </w:rPr>
        <w:t>1</w:t>
      </w:r>
      <w:r w:rsidR="00DD63E4">
        <w:rPr>
          <w:rFonts w:ascii="Calibri" w:hAnsi="Calibri" w:cs="Calibri"/>
          <w:b/>
          <w:sz w:val="22"/>
          <w:szCs w:val="22"/>
        </w:rPr>
        <w:t>0:55</w:t>
      </w:r>
      <w:r w:rsidR="005222E7" w:rsidRPr="005360D2">
        <w:rPr>
          <w:rFonts w:ascii="Calibri" w:hAnsi="Calibri" w:cs="Calibri"/>
          <w:b/>
          <w:sz w:val="22"/>
          <w:szCs w:val="22"/>
        </w:rPr>
        <w:t xml:space="preserve">) </w:t>
      </w:r>
    </w:p>
    <w:p w14:paraId="7DE5E887" w14:textId="0BFEC3DB" w:rsidR="00C767A5" w:rsidRDefault="005222E7" w:rsidP="00782001">
      <w:pPr>
        <w:pStyle w:val="ListParagraph"/>
        <w:spacing w:before="120"/>
        <w:ind w:left="864"/>
        <w:rPr>
          <w:rFonts w:ascii="Calibri" w:hAnsi="Calibri" w:cs="Calibri"/>
          <w:i/>
          <w:sz w:val="22"/>
          <w:szCs w:val="22"/>
        </w:rPr>
      </w:pPr>
      <w:r w:rsidRPr="005360D2">
        <w:rPr>
          <w:rFonts w:ascii="Calibri" w:hAnsi="Calibri" w:cs="Calibri"/>
          <w:i/>
          <w:sz w:val="22"/>
          <w:szCs w:val="22"/>
        </w:rPr>
        <w:t xml:space="preserve">Result: </w:t>
      </w:r>
      <w:bookmarkEnd w:id="0"/>
      <w:r w:rsidR="00A82388">
        <w:rPr>
          <w:rFonts w:ascii="Calibri" w:hAnsi="Calibri" w:cs="Calibri"/>
          <w:i/>
          <w:sz w:val="22"/>
          <w:szCs w:val="22"/>
        </w:rPr>
        <w:t xml:space="preserve">Group understands next steps happening before the next </w:t>
      </w:r>
      <w:proofErr w:type="spellStart"/>
      <w:r w:rsidR="00A82388">
        <w:rPr>
          <w:rFonts w:ascii="Calibri" w:hAnsi="Calibri" w:cs="Calibri"/>
          <w:i/>
          <w:sz w:val="22"/>
          <w:szCs w:val="22"/>
        </w:rPr>
        <w:t>CoC</w:t>
      </w:r>
      <w:proofErr w:type="spellEnd"/>
      <w:r w:rsidR="00A82388">
        <w:rPr>
          <w:rFonts w:ascii="Calibri" w:hAnsi="Calibri" w:cs="Calibri"/>
          <w:i/>
          <w:sz w:val="22"/>
          <w:szCs w:val="22"/>
        </w:rPr>
        <w:t xml:space="preserve"> meeting. </w:t>
      </w:r>
    </w:p>
    <w:bookmarkEnd w:id="2"/>
    <w:p w14:paraId="04F26941" w14:textId="77777777" w:rsidR="00DD63E4" w:rsidRPr="00DD63E4" w:rsidRDefault="00DD63E4" w:rsidP="00DD63E4">
      <w:pPr>
        <w:pStyle w:val="ListParagraph"/>
        <w:tabs>
          <w:tab w:val="right" w:pos="864"/>
          <w:tab w:val="right" w:leader="dot" w:pos="10080"/>
        </w:tabs>
        <w:ind w:left="1080"/>
        <w:contextualSpacing w:val="0"/>
        <w:rPr>
          <w:rFonts w:ascii="Calibri" w:hAnsi="Calibri" w:cs="Calibri"/>
          <w:sz w:val="22"/>
          <w:szCs w:val="22"/>
        </w:rPr>
      </w:pPr>
    </w:p>
    <w:p w14:paraId="7AA811CA" w14:textId="514EDD8E" w:rsidR="00DD63E4" w:rsidRPr="005360D2" w:rsidRDefault="00DD63E4" w:rsidP="00DD63E4">
      <w:pPr>
        <w:pStyle w:val="ListParagraph"/>
        <w:numPr>
          <w:ilvl w:val="0"/>
          <w:numId w:val="22"/>
        </w:numPr>
        <w:tabs>
          <w:tab w:val="right" w:pos="864"/>
          <w:tab w:val="right" w:leader="dot" w:pos="10080"/>
        </w:tabs>
        <w:contextualSpacing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Public Comment</w:t>
      </w:r>
      <w:r w:rsidRPr="005360D2">
        <w:rPr>
          <w:rFonts w:ascii="Calibri" w:hAnsi="Calibri" w:cs="Calibri"/>
          <w:sz w:val="22"/>
          <w:szCs w:val="22"/>
        </w:rPr>
        <w:tab/>
      </w:r>
      <w:r w:rsidRPr="005360D2">
        <w:rPr>
          <w:rFonts w:ascii="Calibri" w:hAnsi="Calibri" w:cs="Calibri"/>
          <w:b/>
          <w:sz w:val="22"/>
          <w:szCs w:val="22"/>
        </w:rPr>
        <w:t>A</w:t>
      </w:r>
      <w:r>
        <w:rPr>
          <w:rFonts w:ascii="Calibri" w:hAnsi="Calibri" w:cs="Calibri"/>
          <w:b/>
          <w:sz w:val="22"/>
          <w:szCs w:val="22"/>
        </w:rPr>
        <w:t>manda</w:t>
      </w:r>
      <w:r w:rsidRPr="005360D2">
        <w:rPr>
          <w:rFonts w:ascii="Calibri" w:hAnsi="Calibri" w:cs="Calibri"/>
          <w:b/>
          <w:sz w:val="22"/>
          <w:szCs w:val="22"/>
        </w:rPr>
        <w:t xml:space="preserve"> (1</w:t>
      </w:r>
      <w:r>
        <w:rPr>
          <w:rFonts w:ascii="Calibri" w:hAnsi="Calibri" w:cs="Calibri"/>
          <w:b/>
          <w:sz w:val="22"/>
          <w:szCs w:val="22"/>
        </w:rPr>
        <w:t>0</w:t>
      </w:r>
      <w:r w:rsidRPr="005360D2">
        <w:rPr>
          <w:rFonts w:ascii="Calibri" w:hAnsi="Calibri" w:cs="Calibri"/>
          <w:b/>
          <w:sz w:val="22"/>
          <w:szCs w:val="22"/>
        </w:rPr>
        <w:t>:5</w:t>
      </w:r>
      <w:r>
        <w:rPr>
          <w:rFonts w:ascii="Calibri" w:hAnsi="Calibri" w:cs="Calibri"/>
          <w:b/>
          <w:sz w:val="22"/>
          <w:szCs w:val="22"/>
        </w:rPr>
        <w:t>5</w:t>
      </w:r>
      <w:r w:rsidRPr="005360D2">
        <w:rPr>
          <w:rFonts w:ascii="Calibri" w:hAnsi="Calibri" w:cs="Calibri"/>
          <w:b/>
          <w:sz w:val="22"/>
          <w:szCs w:val="22"/>
        </w:rPr>
        <w:t>-1</w:t>
      </w:r>
      <w:r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>00</w:t>
      </w:r>
      <w:r w:rsidRPr="005360D2">
        <w:rPr>
          <w:rFonts w:ascii="Calibri" w:hAnsi="Calibri" w:cs="Calibri"/>
          <w:b/>
          <w:sz w:val="22"/>
          <w:szCs w:val="22"/>
        </w:rPr>
        <w:t xml:space="preserve">) </w:t>
      </w:r>
    </w:p>
    <w:p w14:paraId="65316F23" w14:textId="6CBE3AEC" w:rsidR="00DD63E4" w:rsidRPr="00C779F8" w:rsidRDefault="00DD63E4" w:rsidP="00C779F8">
      <w:pPr>
        <w:pStyle w:val="ListParagraph"/>
        <w:spacing w:before="120"/>
        <w:ind w:left="864"/>
        <w:rPr>
          <w:rFonts w:ascii="Calibri" w:hAnsi="Calibri" w:cs="Calibri"/>
          <w:i/>
          <w:sz w:val="22"/>
          <w:szCs w:val="22"/>
        </w:rPr>
      </w:pPr>
      <w:r w:rsidRPr="005360D2">
        <w:rPr>
          <w:rFonts w:ascii="Calibri" w:hAnsi="Calibri" w:cs="Calibri"/>
          <w:i/>
          <w:sz w:val="22"/>
          <w:szCs w:val="22"/>
        </w:rPr>
        <w:t xml:space="preserve">Result: </w:t>
      </w:r>
      <w:r>
        <w:rPr>
          <w:rFonts w:ascii="Calibri" w:hAnsi="Calibri" w:cs="Calibri"/>
          <w:i/>
          <w:sz w:val="22"/>
          <w:szCs w:val="22"/>
        </w:rPr>
        <w:t>The public has an opportunity to comment</w:t>
      </w:r>
      <w:r>
        <w:rPr>
          <w:rFonts w:ascii="Calibri" w:hAnsi="Calibri" w:cs="Calibri"/>
          <w:i/>
          <w:sz w:val="22"/>
          <w:szCs w:val="22"/>
        </w:rPr>
        <w:t xml:space="preserve">. </w:t>
      </w:r>
      <w:bookmarkStart w:id="3" w:name="_GoBack"/>
      <w:bookmarkEnd w:id="3"/>
    </w:p>
    <w:p w14:paraId="78167F92" w14:textId="007F2250" w:rsidR="00DD518D" w:rsidRPr="005360D2" w:rsidRDefault="00DD518D" w:rsidP="009B3C55">
      <w:pPr>
        <w:tabs>
          <w:tab w:val="right" w:pos="7740"/>
        </w:tabs>
        <w:spacing w:before="360" w:after="120"/>
        <w:rPr>
          <w:rFonts w:ascii="Calibri" w:hAnsi="Calibri"/>
          <w:b/>
          <w:sz w:val="22"/>
          <w:szCs w:val="22"/>
        </w:rPr>
      </w:pPr>
    </w:p>
    <w:p w14:paraId="6AC6712E" w14:textId="77777777" w:rsidR="00C0183F" w:rsidRPr="005360D2" w:rsidRDefault="00C0183F" w:rsidP="00135955">
      <w:pPr>
        <w:spacing w:before="120"/>
        <w:rPr>
          <w:rFonts w:ascii="Calibri" w:hAnsi="Calibri"/>
          <w:sz w:val="22"/>
          <w:szCs w:val="22"/>
        </w:rPr>
      </w:pPr>
    </w:p>
    <w:sectPr w:rsidR="00C0183F" w:rsidRPr="005360D2" w:rsidSect="00D352CB">
      <w:headerReference w:type="even" r:id="rId8"/>
      <w:pgSz w:w="12240" w:h="15840" w:code="1"/>
      <w:pgMar w:top="1440" w:right="1008" w:bottom="720" w:left="1008" w:header="432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2EBF0" w14:textId="77777777" w:rsidR="00AC58D8" w:rsidRDefault="00AC58D8">
      <w:r>
        <w:separator/>
      </w:r>
    </w:p>
  </w:endnote>
  <w:endnote w:type="continuationSeparator" w:id="0">
    <w:p w14:paraId="5B9AF956" w14:textId="77777777" w:rsidR="00AC58D8" w:rsidRDefault="00AC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32534" w14:textId="77777777" w:rsidR="00AC58D8" w:rsidRDefault="00AC58D8">
      <w:r>
        <w:separator/>
      </w:r>
    </w:p>
  </w:footnote>
  <w:footnote w:type="continuationSeparator" w:id="0">
    <w:p w14:paraId="53A3D9F8" w14:textId="77777777" w:rsidR="00AC58D8" w:rsidRDefault="00AC5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3D491" w14:textId="77777777" w:rsidR="00EE0D7E" w:rsidRDefault="00AC58D8">
    <w:pPr>
      <w:pStyle w:val="Header"/>
    </w:pPr>
    <w:r>
      <w:rPr>
        <w:noProof/>
      </w:rPr>
      <w:pict w14:anchorId="755C3A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337.5pt;height:253.1pt;z-index:-251658752;mso-position-horizontal:center;mso-position-horizontal-relative:margin;mso-position-vertical:center;mso-position-vertical-relative:margin" o:allowincell="f">
          <v:imagedata r:id="rId1" o:title="AHW_BCSmallUse_CMYK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7C55"/>
    <w:multiLevelType w:val="hybridMultilevel"/>
    <w:tmpl w:val="14B0F2FA"/>
    <w:lvl w:ilvl="0" w:tplc="FC40AE00">
      <w:start w:val="1"/>
      <w:numFmt w:val="upperRoman"/>
      <w:lvlText w:val="%1."/>
      <w:lvlJc w:val="right"/>
      <w:pPr>
        <w:ind w:left="81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3E75317"/>
    <w:multiLevelType w:val="hybridMultilevel"/>
    <w:tmpl w:val="ECC84BEC"/>
    <w:lvl w:ilvl="0" w:tplc="F8BAADE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A71A1"/>
    <w:multiLevelType w:val="hybridMultilevel"/>
    <w:tmpl w:val="D99273C6"/>
    <w:lvl w:ilvl="0" w:tplc="F7C025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8B56BA"/>
    <w:multiLevelType w:val="hybridMultilevel"/>
    <w:tmpl w:val="C9EA9C04"/>
    <w:lvl w:ilvl="0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8363C4D"/>
    <w:multiLevelType w:val="hybridMultilevel"/>
    <w:tmpl w:val="82FEE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30074A">
      <w:start w:val="2"/>
      <w:numFmt w:val="decimal"/>
      <w:lvlText w:val="%3"/>
      <w:lvlJc w:val="left"/>
      <w:pPr>
        <w:tabs>
          <w:tab w:val="num" w:pos="2385"/>
        </w:tabs>
        <w:ind w:left="2385" w:hanging="405"/>
      </w:pPr>
      <w:rPr>
        <w:rFonts w:ascii="Helvetica" w:hAnsi="Helvetica" w:cs="Times New Roman" w:hint="default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D738DE"/>
    <w:multiLevelType w:val="hybridMultilevel"/>
    <w:tmpl w:val="DD301C94"/>
    <w:lvl w:ilvl="0" w:tplc="FC40AE00">
      <w:start w:val="1"/>
      <w:numFmt w:val="upperRoman"/>
      <w:lvlText w:val="%1."/>
      <w:lvlJc w:val="right"/>
      <w:pPr>
        <w:ind w:left="5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0FED1AAF"/>
    <w:multiLevelType w:val="hybridMultilevel"/>
    <w:tmpl w:val="115EC3DE"/>
    <w:lvl w:ilvl="0" w:tplc="FC40AE00">
      <w:start w:val="1"/>
      <w:numFmt w:val="upperRoman"/>
      <w:lvlText w:val="%1."/>
      <w:lvlJc w:val="right"/>
      <w:pPr>
        <w:ind w:left="45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9883E59"/>
    <w:multiLevelType w:val="multilevel"/>
    <w:tmpl w:val="C9EA9C04"/>
    <w:lvl w:ilvl="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2B66AAD"/>
    <w:multiLevelType w:val="hybridMultilevel"/>
    <w:tmpl w:val="6346D2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B0332E"/>
    <w:multiLevelType w:val="hybridMultilevel"/>
    <w:tmpl w:val="383CC918"/>
    <w:lvl w:ilvl="0" w:tplc="EF6EE688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95E3A96"/>
    <w:multiLevelType w:val="hybridMultilevel"/>
    <w:tmpl w:val="5E9AC072"/>
    <w:lvl w:ilvl="0" w:tplc="13727A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F2527"/>
    <w:multiLevelType w:val="hybridMultilevel"/>
    <w:tmpl w:val="E3D889BE"/>
    <w:lvl w:ilvl="0" w:tplc="EF6EE688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AB5127A"/>
    <w:multiLevelType w:val="multilevel"/>
    <w:tmpl w:val="E3D889BE"/>
    <w:lvl w:ilvl="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01F61A2"/>
    <w:multiLevelType w:val="hybridMultilevel"/>
    <w:tmpl w:val="8BF0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A1F19"/>
    <w:multiLevelType w:val="hybridMultilevel"/>
    <w:tmpl w:val="5004099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2D40D89"/>
    <w:multiLevelType w:val="hybridMultilevel"/>
    <w:tmpl w:val="E36C20A0"/>
    <w:lvl w:ilvl="0" w:tplc="FC40AE00">
      <w:start w:val="1"/>
      <w:numFmt w:val="upperRoman"/>
      <w:lvlText w:val="%1."/>
      <w:lvlJc w:val="right"/>
      <w:pPr>
        <w:ind w:left="45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AEE4DC3"/>
    <w:multiLevelType w:val="hybridMultilevel"/>
    <w:tmpl w:val="C978B0F8"/>
    <w:lvl w:ilvl="0" w:tplc="EF6EE68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86405"/>
    <w:multiLevelType w:val="hybridMultilevel"/>
    <w:tmpl w:val="FF727F4E"/>
    <w:lvl w:ilvl="0" w:tplc="FC40AE0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81B7E"/>
    <w:multiLevelType w:val="hybridMultilevel"/>
    <w:tmpl w:val="E21E48EA"/>
    <w:lvl w:ilvl="0" w:tplc="28F8FA1E">
      <w:numFmt w:val="bullet"/>
      <w:lvlText w:val="-"/>
      <w:lvlJc w:val="left"/>
      <w:pPr>
        <w:ind w:left="1572" w:hanging="360"/>
      </w:pPr>
      <w:rPr>
        <w:rFonts w:ascii="Calibri" w:eastAsia="Time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9" w15:restartNumberingAfterBreak="0">
    <w:nsid w:val="528330E8"/>
    <w:multiLevelType w:val="hybridMultilevel"/>
    <w:tmpl w:val="F88CAE56"/>
    <w:lvl w:ilvl="0" w:tplc="21D2D0B4">
      <w:start w:val="1"/>
      <w:numFmt w:val="bullet"/>
      <w:lvlText w:val=""/>
      <w:lvlJc w:val="left"/>
      <w:pPr>
        <w:tabs>
          <w:tab w:val="num" w:pos="720"/>
        </w:tabs>
        <w:ind w:left="721" w:hanging="361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B039FA"/>
    <w:multiLevelType w:val="hybridMultilevel"/>
    <w:tmpl w:val="4A02A840"/>
    <w:lvl w:ilvl="0" w:tplc="5F54AB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96EF1"/>
    <w:multiLevelType w:val="hybridMultilevel"/>
    <w:tmpl w:val="08C83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E772E"/>
    <w:multiLevelType w:val="hybridMultilevel"/>
    <w:tmpl w:val="C29E9DC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A5CAE99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BFB1591"/>
    <w:multiLevelType w:val="hybridMultilevel"/>
    <w:tmpl w:val="27904414"/>
    <w:lvl w:ilvl="0" w:tplc="6E6A3B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8"/>
  </w:num>
  <w:num w:numId="4">
    <w:abstractNumId w:val="2"/>
  </w:num>
  <w:num w:numId="5">
    <w:abstractNumId w:val="19"/>
  </w:num>
  <w:num w:numId="6">
    <w:abstractNumId w:val="16"/>
  </w:num>
  <w:num w:numId="7">
    <w:abstractNumId w:val="11"/>
  </w:num>
  <w:num w:numId="8">
    <w:abstractNumId w:val="12"/>
  </w:num>
  <w:num w:numId="9">
    <w:abstractNumId w:val="3"/>
  </w:num>
  <w:num w:numId="10">
    <w:abstractNumId w:val="7"/>
  </w:num>
  <w:num w:numId="11">
    <w:abstractNumId w:val="9"/>
  </w:num>
  <w:num w:numId="12">
    <w:abstractNumId w:val="6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7"/>
  </w:num>
  <w:num w:numId="16">
    <w:abstractNumId w:val="14"/>
  </w:num>
  <w:num w:numId="17">
    <w:abstractNumId w:val="15"/>
  </w:num>
  <w:num w:numId="18">
    <w:abstractNumId w:val="5"/>
  </w:num>
  <w:num w:numId="19">
    <w:abstractNumId w:val="0"/>
  </w:num>
  <w:num w:numId="20">
    <w:abstractNumId w:val="23"/>
  </w:num>
  <w:num w:numId="21">
    <w:abstractNumId w:val="20"/>
  </w:num>
  <w:num w:numId="22">
    <w:abstractNumId w:val="1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AyszSxtDQ2sDAzNjdU0lEKTi0uzszPAykwrQUAcvZV5iwAAAA="/>
  </w:docVars>
  <w:rsids>
    <w:rsidRoot w:val="00553DD2"/>
    <w:rsid w:val="000009FC"/>
    <w:rsid w:val="00001373"/>
    <w:rsid w:val="000024F5"/>
    <w:rsid w:val="00014B16"/>
    <w:rsid w:val="00017AD8"/>
    <w:rsid w:val="00021841"/>
    <w:rsid w:val="000242FE"/>
    <w:rsid w:val="00026E9A"/>
    <w:rsid w:val="00030ED7"/>
    <w:rsid w:val="0003206B"/>
    <w:rsid w:val="000414E7"/>
    <w:rsid w:val="0004303A"/>
    <w:rsid w:val="0004346A"/>
    <w:rsid w:val="00043D9C"/>
    <w:rsid w:val="000541B6"/>
    <w:rsid w:val="000551BE"/>
    <w:rsid w:val="00057244"/>
    <w:rsid w:val="000614A0"/>
    <w:rsid w:val="00062DBF"/>
    <w:rsid w:val="00072413"/>
    <w:rsid w:val="00073403"/>
    <w:rsid w:val="000812EF"/>
    <w:rsid w:val="00081BB1"/>
    <w:rsid w:val="000823EB"/>
    <w:rsid w:val="0008435A"/>
    <w:rsid w:val="00090B44"/>
    <w:rsid w:val="000919A1"/>
    <w:rsid w:val="00095F99"/>
    <w:rsid w:val="0009673E"/>
    <w:rsid w:val="000A02E8"/>
    <w:rsid w:val="000A0F63"/>
    <w:rsid w:val="000A598B"/>
    <w:rsid w:val="000A5E91"/>
    <w:rsid w:val="000B14F5"/>
    <w:rsid w:val="000B279B"/>
    <w:rsid w:val="000B447D"/>
    <w:rsid w:val="000B4CA6"/>
    <w:rsid w:val="000C1CC6"/>
    <w:rsid w:val="000D4A80"/>
    <w:rsid w:val="000D4AF2"/>
    <w:rsid w:val="000D7B29"/>
    <w:rsid w:val="000E0AF1"/>
    <w:rsid w:val="000E38AF"/>
    <w:rsid w:val="000E4162"/>
    <w:rsid w:val="000E5B8F"/>
    <w:rsid w:val="000E7E4D"/>
    <w:rsid w:val="000F0E4F"/>
    <w:rsid w:val="000F370E"/>
    <w:rsid w:val="000F60DE"/>
    <w:rsid w:val="0010264B"/>
    <w:rsid w:val="001049C4"/>
    <w:rsid w:val="0010537F"/>
    <w:rsid w:val="001063F2"/>
    <w:rsid w:val="00112C1D"/>
    <w:rsid w:val="00113383"/>
    <w:rsid w:val="00113488"/>
    <w:rsid w:val="00113BC8"/>
    <w:rsid w:val="00113F21"/>
    <w:rsid w:val="00114CEF"/>
    <w:rsid w:val="00120FEA"/>
    <w:rsid w:val="00126AEC"/>
    <w:rsid w:val="00135955"/>
    <w:rsid w:val="00136C07"/>
    <w:rsid w:val="001435F5"/>
    <w:rsid w:val="0014631D"/>
    <w:rsid w:val="00147D8D"/>
    <w:rsid w:val="0015428A"/>
    <w:rsid w:val="00155C79"/>
    <w:rsid w:val="0015723B"/>
    <w:rsid w:val="001576C9"/>
    <w:rsid w:val="00157E12"/>
    <w:rsid w:val="00163DEF"/>
    <w:rsid w:val="00172E35"/>
    <w:rsid w:val="001747AA"/>
    <w:rsid w:val="00176905"/>
    <w:rsid w:val="001813BC"/>
    <w:rsid w:val="001815D5"/>
    <w:rsid w:val="00185899"/>
    <w:rsid w:val="00195BCC"/>
    <w:rsid w:val="001976A7"/>
    <w:rsid w:val="001A2535"/>
    <w:rsid w:val="001A58F8"/>
    <w:rsid w:val="001A7102"/>
    <w:rsid w:val="001A748B"/>
    <w:rsid w:val="001B0787"/>
    <w:rsid w:val="001B7CDB"/>
    <w:rsid w:val="001C221F"/>
    <w:rsid w:val="001C7CCB"/>
    <w:rsid w:val="001D0B12"/>
    <w:rsid w:val="001D0B16"/>
    <w:rsid w:val="001D318D"/>
    <w:rsid w:val="001D49F5"/>
    <w:rsid w:val="001E37CF"/>
    <w:rsid w:val="001E69F8"/>
    <w:rsid w:val="001F1015"/>
    <w:rsid w:val="001F4F1C"/>
    <w:rsid w:val="0020315F"/>
    <w:rsid w:val="002045AD"/>
    <w:rsid w:val="002051F0"/>
    <w:rsid w:val="002065FF"/>
    <w:rsid w:val="002073EB"/>
    <w:rsid w:val="00214D77"/>
    <w:rsid w:val="00215073"/>
    <w:rsid w:val="00226982"/>
    <w:rsid w:val="002332E9"/>
    <w:rsid w:val="00236DB5"/>
    <w:rsid w:val="00240C5C"/>
    <w:rsid w:val="00242C1B"/>
    <w:rsid w:val="002459B8"/>
    <w:rsid w:val="00250BF0"/>
    <w:rsid w:val="0026179D"/>
    <w:rsid w:val="00271384"/>
    <w:rsid w:val="0027447C"/>
    <w:rsid w:val="00274F5C"/>
    <w:rsid w:val="002768D6"/>
    <w:rsid w:val="00277719"/>
    <w:rsid w:val="00277D36"/>
    <w:rsid w:val="00282475"/>
    <w:rsid w:val="0028257E"/>
    <w:rsid w:val="00283622"/>
    <w:rsid w:val="0028547A"/>
    <w:rsid w:val="002873BE"/>
    <w:rsid w:val="0029639E"/>
    <w:rsid w:val="002A1C84"/>
    <w:rsid w:val="002A358E"/>
    <w:rsid w:val="002A4BCC"/>
    <w:rsid w:val="002B115F"/>
    <w:rsid w:val="002B68D0"/>
    <w:rsid w:val="002C2343"/>
    <w:rsid w:val="002D43C3"/>
    <w:rsid w:val="002D4762"/>
    <w:rsid w:val="002E17D4"/>
    <w:rsid w:val="002E4F62"/>
    <w:rsid w:val="002E5ED0"/>
    <w:rsid w:val="00305281"/>
    <w:rsid w:val="003103B5"/>
    <w:rsid w:val="003118D7"/>
    <w:rsid w:val="00312605"/>
    <w:rsid w:val="003140D3"/>
    <w:rsid w:val="00337C65"/>
    <w:rsid w:val="00337C70"/>
    <w:rsid w:val="00337CAA"/>
    <w:rsid w:val="00340840"/>
    <w:rsid w:val="003420E1"/>
    <w:rsid w:val="00345C16"/>
    <w:rsid w:val="00345D60"/>
    <w:rsid w:val="00345E79"/>
    <w:rsid w:val="00355039"/>
    <w:rsid w:val="003579B8"/>
    <w:rsid w:val="00360F05"/>
    <w:rsid w:val="00363BE2"/>
    <w:rsid w:val="00364801"/>
    <w:rsid w:val="00366097"/>
    <w:rsid w:val="0037162E"/>
    <w:rsid w:val="0037367C"/>
    <w:rsid w:val="0037463F"/>
    <w:rsid w:val="00374852"/>
    <w:rsid w:val="00375099"/>
    <w:rsid w:val="003817AC"/>
    <w:rsid w:val="0038205F"/>
    <w:rsid w:val="003836C8"/>
    <w:rsid w:val="00386345"/>
    <w:rsid w:val="003867C3"/>
    <w:rsid w:val="003877DB"/>
    <w:rsid w:val="00387E9D"/>
    <w:rsid w:val="00390AC7"/>
    <w:rsid w:val="0039179A"/>
    <w:rsid w:val="00392D51"/>
    <w:rsid w:val="00393E6B"/>
    <w:rsid w:val="00396FDD"/>
    <w:rsid w:val="003A06AA"/>
    <w:rsid w:val="003A0889"/>
    <w:rsid w:val="003A6755"/>
    <w:rsid w:val="003A795A"/>
    <w:rsid w:val="003A7D0B"/>
    <w:rsid w:val="003B086A"/>
    <w:rsid w:val="003C10A1"/>
    <w:rsid w:val="003C5B1A"/>
    <w:rsid w:val="003C7F2E"/>
    <w:rsid w:val="003E2A39"/>
    <w:rsid w:val="003E2A78"/>
    <w:rsid w:val="003E5854"/>
    <w:rsid w:val="003E5B32"/>
    <w:rsid w:val="003F31CA"/>
    <w:rsid w:val="003F4E40"/>
    <w:rsid w:val="003F5150"/>
    <w:rsid w:val="003F68B8"/>
    <w:rsid w:val="00400798"/>
    <w:rsid w:val="004011E4"/>
    <w:rsid w:val="0040242C"/>
    <w:rsid w:val="00402ED4"/>
    <w:rsid w:val="004057F3"/>
    <w:rsid w:val="004067A2"/>
    <w:rsid w:val="00411476"/>
    <w:rsid w:val="00412643"/>
    <w:rsid w:val="00416A0D"/>
    <w:rsid w:val="0042294F"/>
    <w:rsid w:val="00423601"/>
    <w:rsid w:val="00434952"/>
    <w:rsid w:val="004369CE"/>
    <w:rsid w:val="0044530E"/>
    <w:rsid w:val="004505EA"/>
    <w:rsid w:val="004548B0"/>
    <w:rsid w:val="004674EE"/>
    <w:rsid w:val="0047034A"/>
    <w:rsid w:val="004709AD"/>
    <w:rsid w:val="00472228"/>
    <w:rsid w:val="0047331E"/>
    <w:rsid w:val="004772E8"/>
    <w:rsid w:val="00477E61"/>
    <w:rsid w:val="00481988"/>
    <w:rsid w:val="00484121"/>
    <w:rsid w:val="00491771"/>
    <w:rsid w:val="004943A7"/>
    <w:rsid w:val="004945CC"/>
    <w:rsid w:val="00494CE1"/>
    <w:rsid w:val="004A1F04"/>
    <w:rsid w:val="004B6D08"/>
    <w:rsid w:val="004B71AF"/>
    <w:rsid w:val="004B790E"/>
    <w:rsid w:val="004C3899"/>
    <w:rsid w:val="004D393B"/>
    <w:rsid w:val="004D3941"/>
    <w:rsid w:val="004E0B34"/>
    <w:rsid w:val="004E12B4"/>
    <w:rsid w:val="004E310D"/>
    <w:rsid w:val="004E332F"/>
    <w:rsid w:val="004E4DB5"/>
    <w:rsid w:val="004E6682"/>
    <w:rsid w:val="005034F3"/>
    <w:rsid w:val="005040A6"/>
    <w:rsid w:val="0051280B"/>
    <w:rsid w:val="00513390"/>
    <w:rsid w:val="005222E7"/>
    <w:rsid w:val="005241C3"/>
    <w:rsid w:val="00525872"/>
    <w:rsid w:val="00530CD5"/>
    <w:rsid w:val="00532AC3"/>
    <w:rsid w:val="00532EEA"/>
    <w:rsid w:val="005331D7"/>
    <w:rsid w:val="00535552"/>
    <w:rsid w:val="005360D2"/>
    <w:rsid w:val="0053752D"/>
    <w:rsid w:val="005379AD"/>
    <w:rsid w:val="00540C04"/>
    <w:rsid w:val="00543026"/>
    <w:rsid w:val="00553DD2"/>
    <w:rsid w:val="00555EC1"/>
    <w:rsid w:val="005603CC"/>
    <w:rsid w:val="00564B5E"/>
    <w:rsid w:val="0057547C"/>
    <w:rsid w:val="00575719"/>
    <w:rsid w:val="00583B88"/>
    <w:rsid w:val="00587699"/>
    <w:rsid w:val="00591654"/>
    <w:rsid w:val="00591751"/>
    <w:rsid w:val="005A0495"/>
    <w:rsid w:val="005A0E70"/>
    <w:rsid w:val="005A3284"/>
    <w:rsid w:val="005A47C3"/>
    <w:rsid w:val="005A4C1C"/>
    <w:rsid w:val="005A6F72"/>
    <w:rsid w:val="005A7359"/>
    <w:rsid w:val="005A77C7"/>
    <w:rsid w:val="005C199A"/>
    <w:rsid w:val="005C1F7C"/>
    <w:rsid w:val="005C6B16"/>
    <w:rsid w:val="005D2724"/>
    <w:rsid w:val="005D2E3B"/>
    <w:rsid w:val="005D3A05"/>
    <w:rsid w:val="005E074C"/>
    <w:rsid w:val="005E5040"/>
    <w:rsid w:val="005E52DA"/>
    <w:rsid w:val="006001DB"/>
    <w:rsid w:val="00601097"/>
    <w:rsid w:val="006029F1"/>
    <w:rsid w:val="00603485"/>
    <w:rsid w:val="006072B3"/>
    <w:rsid w:val="00607D4E"/>
    <w:rsid w:val="006138B7"/>
    <w:rsid w:val="00615F61"/>
    <w:rsid w:val="006206CF"/>
    <w:rsid w:val="00625269"/>
    <w:rsid w:val="00633E55"/>
    <w:rsid w:val="00635D40"/>
    <w:rsid w:val="006372F7"/>
    <w:rsid w:val="006378F4"/>
    <w:rsid w:val="00642AB0"/>
    <w:rsid w:val="00643D03"/>
    <w:rsid w:val="00647EFE"/>
    <w:rsid w:val="0065501F"/>
    <w:rsid w:val="00665977"/>
    <w:rsid w:val="0067053D"/>
    <w:rsid w:val="00672815"/>
    <w:rsid w:val="00682CBD"/>
    <w:rsid w:val="00684950"/>
    <w:rsid w:val="00686046"/>
    <w:rsid w:val="00696FF4"/>
    <w:rsid w:val="006A348B"/>
    <w:rsid w:val="006A3F1B"/>
    <w:rsid w:val="006A5000"/>
    <w:rsid w:val="006A7149"/>
    <w:rsid w:val="006B1089"/>
    <w:rsid w:val="006B1393"/>
    <w:rsid w:val="006B1402"/>
    <w:rsid w:val="006B372A"/>
    <w:rsid w:val="006B3D92"/>
    <w:rsid w:val="006B532A"/>
    <w:rsid w:val="006C0484"/>
    <w:rsid w:val="006C5423"/>
    <w:rsid w:val="006D7D3C"/>
    <w:rsid w:val="006E1E2C"/>
    <w:rsid w:val="006E747D"/>
    <w:rsid w:val="006E74BD"/>
    <w:rsid w:val="006F5CE3"/>
    <w:rsid w:val="006F795C"/>
    <w:rsid w:val="007013C0"/>
    <w:rsid w:val="00703D06"/>
    <w:rsid w:val="007043BC"/>
    <w:rsid w:val="0071274D"/>
    <w:rsid w:val="007132F0"/>
    <w:rsid w:val="0071538F"/>
    <w:rsid w:val="00717CF7"/>
    <w:rsid w:val="00723D97"/>
    <w:rsid w:val="007276FD"/>
    <w:rsid w:val="00727AC4"/>
    <w:rsid w:val="00731F1E"/>
    <w:rsid w:val="00731F50"/>
    <w:rsid w:val="00732161"/>
    <w:rsid w:val="00743352"/>
    <w:rsid w:val="00744615"/>
    <w:rsid w:val="00744C79"/>
    <w:rsid w:val="00745FA6"/>
    <w:rsid w:val="00746367"/>
    <w:rsid w:val="00746B95"/>
    <w:rsid w:val="007526FD"/>
    <w:rsid w:val="00752879"/>
    <w:rsid w:val="0075318F"/>
    <w:rsid w:val="00770065"/>
    <w:rsid w:val="0077268A"/>
    <w:rsid w:val="00775257"/>
    <w:rsid w:val="00775912"/>
    <w:rsid w:val="00782001"/>
    <w:rsid w:val="00784D44"/>
    <w:rsid w:val="00790316"/>
    <w:rsid w:val="007903CD"/>
    <w:rsid w:val="00793BA0"/>
    <w:rsid w:val="007951A4"/>
    <w:rsid w:val="0079736C"/>
    <w:rsid w:val="007A0B0E"/>
    <w:rsid w:val="007A172E"/>
    <w:rsid w:val="007A1FEB"/>
    <w:rsid w:val="007A2896"/>
    <w:rsid w:val="007A2DD3"/>
    <w:rsid w:val="007A3640"/>
    <w:rsid w:val="007A713D"/>
    <w:rsid w:val="007B2756"/>
    <w:rsid w:val="007B2889"/>
    <w:rsid w:val="007B4250"/>
    <w:rsid w:val="007B57A5"/>
    <w:rsid w:val="007B5866"/>
    <w:rsid w:val="007B62FD"/>
    <w:rsid w:val="007C134E"/>
    <w:rsid w:val="007D2758"/>
    <w:rsid w:val="007E0A27"/>
    <w:rsid w:val="007E50BA"/>
    <w:rsid w:val="007F0EFA"/>
    <w:rsid w:val="00807807"/>
    <w:rsid w:val="00810BEF"/>
    <w:rsid w:val="00827255"/>
    <w:rsid w:val="00830874"/>
    <w:rsid w:val="0083407E"/>
    <w:rsid w:val="0084290B"/>
    <w:rsid w:val="008441B0"/>
    <w:rsid w:val="00844E23"/>
    <w:rsid w:val="008513B8"/>
    <w:rsid w:val="00851B93"/>
    <w:rsid w:val="00861329"/>
    <w:rsid w:val="00862876"/>
    <w:rsid w:val="0086492D"/>
    <w:rsid w:val="00865B6A"/>
    <w:rsid w:val="00875699"/>
    <w:rsid w:val="008764E1"/>
    <w:rsid w:val="00880A7E"/>
    <w:rsid w:val="0088166D"/>
    <w:rsid w:val="008901A0"/>
    <w:rsid w:val="008910E9"/>
    <w:rsid w:val="00895CD3"/>
    <w:rsid w:val="00897BA7"/>
    <w:rsid w:val="008A02F4"/>
    <w:rsid w:val="008A2596"/>
    <w:rsid w:val="008C2AF4"/>
    <w:rsid w:val="008C7378"/>
    <w:rsid w:val="008D136E"/>
    <w:rsid w:val="008D453F"/>
    <w:rsid w:val="008D63A4"/>
    <w:rsid w:val="00903238"/>
    <w:rsid w:val="00903BA9"/>
    <w:rsid w:val="00912E7E"/>
    <w:rsid w:val="00914556"/>
    <w:rsid w:val="009154A0"/>
    <w:rsid w:val="00924EF8"/>
    <w:rsid w:val="00924EFB"/>
    <w:rsid w:val="00926B26"/>
    <w:rsid w:val="00926E33"/>
    <w:rsid w:val="00930683"/>
    <w:rsid w:val="009306A1"/>
    <w:rsid w:val="00930A39"/>
    <w:rsid w:val="00935C72"/>
    <w:rsid w:val="0094168C"/>
    <w:rsid w:val="00942AFB"/>
    <w:rsid w:val="009458B9"/>
    <w:rsid w:val="00947742"/>
    <w:rsid w:val="0095261D"/>
    <w:rsid w:val="00952AE5"/>
    <w:rsid w:val="00953BD2"/>
    <w:rsid w:val="00953DBB"/>
    <w:rsid w:val="00954D91"/>
    <w:rsid w:val="00960069"/>
    <w:rsid w:val="00964126"/>
    <w:rsid w:val="0097054A"/>
    <w:rsid w:val="00981692"/>
    <w:rsid w:val="00982C5B"/>
    <w:rsid w:val="009840FF"/>
    <w:rsid w:val="00984F65"/>
    <w:rsid w:val="00986813"/>
    <w:rsid w:val="00994170"/>
    <w:rsid w:val="00994F25"/>
    <w:rsid w:val="0099592E"/>
    <w:rsid w:val="009A0ACE"/>
    <w:rsid w:val="009A19C9"/>
    <w:rsid w:val="009A2DFF"/>
    <w:rsid w:val="009B2DF3"/>
    <w:rsid w:val="009B38EA"/>
    <w:rsid w:val="009B3C55"/>
    <w:rsid w:val="009B5F4D"/>
    <w:rsid w:val="009C130E"/>
    <w:rsid w:val="009C2017"/>
    <w:rsid w:val="009C2537"/>
    <w:rsid w:val="009C7997"/>
    <w:rsid w:val="009D2479"/>
    <w:rsid w:val="009D774E"/>
    <w:rsid w:val="009E0993"/>
    <w:rsid w:val="009E2743"/>
    <w:rsid w:val="009F17EF"/>
    <w:rsid w:val="009F441B"/>
    <w:rsid w:val="009F7FEC"/>
    <w:rsid w:val="00A00AB3"/>
    <w:rsid w:val="00A022FF"/>
    <w:rsid w:val="00A033E3"/>
    <w:rsid w:val="00A0481B"/>
    <w:rsid w:val="00A0541E"/>
    <w:rsid w:val="00A11684"/>
    <w:rsid w:val="00A11817"/>
    <w:rsid w:val="00A13B36"/>
    <w:rsid w:val="00A2252B"/>
    <w:rsid w:val="00A27102"/>
    <w:rsid w:val="00A33918"/>
    <w:rsid w:val="00A47422"/>
    <w:rsid w:val="00A504C9"/>
    <w:rsid w:val="00A62163"/>
    <w:rsid w:val="00A71AC8"/>
    <w:rsid w:val="00A77538"/>
    <w:rsid w:val="00A77E5E"/>
    <w:rsid w:val="00A80507"/>
    <w:rsid w:val="00A806D9"/>
    <w:rsid w:val="00A82388"/>
    <w:rsid w:val="00A83111"/>
    <w:rsid w:val="00A85FF2"/>
    <w:rsid w:val="00A94F3F"/>
    <w:rsid w:val="00AA1890"/>
    <w:rsid w:val="00AA251B"/>
    <w:rsid w:val="00AA407F"/>
    <w:rsid w:val="00AA476F"/>
    <w:rsid w:val="00AA4D82"/>
    <w:rsid w:val="00AB2397"/>
    <w:rsid w:val="00AB47F4"/>
    <w:rsid w:val="00AB776D"/>
    <w:rsid w:val="00AC3C0A"/>
    <w:rsid w:val="00AC3FB6"/>
    <w:rsid w:val="00AC58D8"/>
    <w:rsid w:val="00AD4370"/>
    <w:rsid w:val="00AD485F"/>
    <w:rsid w:val="00AD605A"/>
    <w:rsid w:val="00AE177D"/>
    <w:rsid w:val="00AE4230"/>
    <w:rsid w:val="00B00069"/>
    <w:rsid w:val="00B02811"/>
    <w:rsid w:val="00B05844"/>
    <w:rsid w:val="00B0700F"/>
    <w:rsid w:val="00B10919"/>
    <w:rsid w:val="00B1177E"/>
    <w:rsid w:val="00B13281"/>
    <w:rsid w:val="00B155B5"/>
    <w:rsid w:val="00B1672E"/>
    <w:rsid w:val="00B30E5F"/>
    <w:rsid w:val="00B553D0"/>
    <w:rsid w:val="00B619CF"/>
    <w:rsid w:val="00B63C39"/>
    <w:rsid w:val="00B73543"/>
    <w:rsid w:val="00B7523E"/>
    <w:rsid w:val="00B821A2"/>
    <w:rsid w:val="00B843A5"/>
    <w:rsid w:val="00B857F4"/>
    <w:rsid w:val="00B86673"/>
    <w:rsid w:val="00B91084"/>
    <w:rsid w:val="00B912CD"/>
    <w:rsid w:val="00BA08C9"/>
    <w:rsid w:val="00BB6FAC"/>
    <w:rsid w:val="00BB7866"/>
    <w:rsid w:val="00BC07D4"/>
    <w:rsid w:val="00BC2315"/>
    <w:rsid w:val="00BC31B0"/>
    <w:rsid w:val="00BC351E"/>
    <w:rsid w:val="00BC464D"/>
    <w:rsid w:val="00BC6B0F"/>
    <w:rsid w:val="00BC6EFE"/>
    <w:rsid w:val="00BC6FA8"/>
    <w:rsid w:val="00BC7597"/>
    <w:rsid w:val="00BC7F3B"/>
    <w:rsid w:val="00BD02FD"/>
    <w:rsid w:val="00BD44D1"/>
    <w:rsid w:val="00BD6428"/>
    <w:rsid w:val="00BD6567"/>
    <w:rsid w:val="00BD7820"/>
    <w:rsid w:val="00BE00A7"/>
    <w:rsid w:val="00BE0B92"/>
    <w:rsid w:val="00BF0119"/>
    <w:rsid w:val="00BF515A"/>
    <w:rsid w:val="00C0183F"/>
    <w:rsid w:val="00C01CB0"/>
    <w:rsid w:val="00C03E04"/>
    <w:rsid w:val="00C07FA4"/>
    <w:rsid w:val="00C1155B"/>
    <w:rsid w:val="00C14152"/>
    <w:rsid w:val="00C171AA"/>
    <w:rsid w:val="00C20740"/>
    <w:rsid w:val="00C319D8"/>
    <w:rsid w:val="00C31E78"/>
    <w:rsid w:val="00C340C1"/>
    <w:rsid w:val="00C3499E"/>
    <w:rsid w:val="00C34AE3"/>
    <w:rsid w:val="00C4213E"/>
    <w:rsid w:val="00C4577C"/>
    <w:rsid w:val="00C5147D"/>
    <w:rsid w:val="00C5485E"/>
    <w:rsid w:val="00C63E9D"/>
    <w:rsid w:val="00C64549"/>
    <w:rsid w:val="00C67D2E"/>
    <w:rsid w:val="00C708D0"/>
    <w:rsid w:val="00C7181D"/>
    <w:rsid w:val="00C767A5"/>
    <w:rsid w:val="00C779F8"/>
    <w:rsid w:val="00C81096"/>
    <w:rsid w:val="00C863EC"/>
    <w:rsid w:val="00C86F91"/>
    <w:rsid w:val="00C9486E"/>
    <w:rsid w:val="00C97737"/>
    <w:rsid w:val="00CA029C"/>
    <w:rsid w:val="00CA039A"/>
    <w:rsid w:val="00CA4187"/>
    <w:rsid w:val="00CA5DEC"/>
    <w:rsid w:val="00CA7EE3"/>
    <w:rsid w:val="00CB020A"/>
    <w:rsid w:val="00CB0E5B"/>
    <w:rsid w:val="00CB0F7F"/>
    <w:rsid w:val="00CB2E2F"/>
    <w:rsid w:val="00CB39A5"/>
    <w:rsid w:val="00CB4478"/>
    <w:rsid w:val="00CB630F"/>
    <w:rsid w:val="00CB67B3"/>
    <w:rsid w:val="00CC0193"/>
    <w:rsid w:val="00CC2BE7"/>
    <w:rsid w:val="00CC7832"/>
    <w:rsid w:val="00CD2412"/>
    <w:rsid w:val="00CD3423"/>
    <w:rsid w:val="00CD45F3"/>
    <w:rsid w:val="00CE189B"/>
    <w:rsid w:val="00CE6F12"/>
    <w:rsid w:val="00CE77A1"/>
    <w:rsid w:val="00CF1223"/>
    <w:rsid w:val="00CF2763"/>
    <w:rsid w:val="00CF5EEB"/>
    <w:rsid w:val="00CF654B"/>
    <w:rsid w:val="00CF6757"/>
    <w:rsid w:val="00D049E9"/>
    <w:rsid w:val="00D1294F"/>
    <w:rsid w:val="00D16240"/>
    <w:rsid w:val="00D21841"/>
    <w:rsid w:val="00D255BB"/>
    <w:rsid w:val="00D27DA1"/>
    <w:rsid w:val="00D31012"/>
    <w:rsid w:val="00D31B22"/>
    <w:rsid w:val="00D352CB"/>
    <w:rsid w:val="00D37CB7"/>
    <w:rsid w:val="00D45838"/>
    <w:rsid w:val="00D62250"/>
    <w:rsid w:val="00D66D3D"/>
    <w:rsid w:val="00D868FA"/>
    <w:rsid w:val="00D877FD"/>
    <w:rsid w:val="00D91115"/>
    <w:rsid w:val="00D91E30"/>
    <w:rsid w:val="00D94A7B"/>
    <w:rsid w:val="00D95426"/>
    <w:rsid w:val="00DA3E06"/>
    <w:rsid w:val="00DC220C"/>
    <w:rsid w:val="00DC45B9"/>
    <w:rsid w:val="00DC705B"/>
    <w:rsid w:val="00DD0826"/>
    <w:rsid w:val="00DD16D5"/>
    <w:rsid w:val="00DD518D"/>
    <w:rsid w:val="00DD63E4"/>
    <w:rsid w:val="00DE4381"/>
    <w:rsid w:val="00DE5D1F"/>
    <w:rsid w:val="00DF1C21"/>
    <w:rsid w:val="00DF2694"/>
    <w:rsid w:val="00DF428E"/>
    <w:rsid w:val="00DF6A94"/>
    <w:rsid w:val="00E014F6"/>
    <w:rsid w:val="00E02D8C"/>
    <w:rsid w:val="00E0445F"/>
    <w:rsid w:val="00E04D84"/>
    <w:rsid w:val="00E16E33"/>
    <w:rsid w:val="00E25B8B"/>
    <w:rsid w:val="00E2653D"/>
    <w:rsid w:val="00E32110"/>
    <w:rsid w:val="00E3214E"/>
    <w:rsid w:val="00E32EAF"/>
    <w:rsid w:val="00E3436C"/>
    <w:rsid w:val="00E35BA1"/>
    <w:rsid w:val="00E36D42"/>
    <w:rsid w:val="00E40B4D"/>
    <w:rsid w:val="00E67E80"/>
    <w:rsid w:val="00E70182"/>
    <w:rsid w:val="00E71339"/>
    <w:rsid w:val="00E71F17"/>
    <w:rsid w:val="00E75EF5"/>
    <w:rsid w:val="00E76D87"/>
    <w:rsid w:val="00E81455"/>
    <w:rsid w:val="00E873CB"/>
    <w:rsid w:val="00E92580"/>
    <w:rsid w:val="00EA0199"/>
    <w:rsid w:val="00EA0B00"/>
    <w:rsid w:val="00EA24EB"/>
    <w:rsid w:val="00EB5306"/>
    <w:rsid w:val="00EB5EF7"/>
    <w:rsid w:val="00EB6133"/>
    <w:rsid w:val="00EB7E26"/>
    <w:rsid w:val="00EC36AF"/>
    <w:rsid w:val="00ED0D8A"/>
    <w:rsid w:val="00EE0D7E"/>
    <w:rsid w:val="00EE65C3"/>
    <w:rsid w:val="00EE6995"/>
    <w:rsid w:val="00EF269D"/>
    <w:rsid w:val="00EF3303"/>
    <w:rsid w:val="00EF75DE"/>
    <w:rsid w:val="00F001DF"/>
    <w:rsid w:val="00F07003"/>
    <w:rsid w:val="00F07159"/>
    <w:rsid w:val="00F10A3C"/>
    <w:rsid w:val="00F16D1D"/>
    <w:rsid w:val="00F2049E"/>
    <w:rsid w:val="00F22C59"/>
    <w:rsid w:val="00F22FB0"/>
    <w:rsid w:val="00F2320D"/>
    <w:rsid w:val="00F259CE"/>
    <w:rsid w:val="00F306A6"/>
    <w:rsid w:val="00F31616"/>
    <w:rsid w:val="00F32C41"/>
    <w:rsid w:val="00F358C2"/>
    <w:rsid w:val="00F4421E"/>
    <w:rsid w:val="00F46243"/>
    <w:rsid w:val="00F46759"/>
    <w:rsid w:val="00F4679F"/>
    <w:rsid w:val="00F5037D"/>
    <w:rsid w:val="00F527A5"/>
    <w:rsid w:val="00F63EBE"/>
    <w:rsid w:val="00F63F81"/>
    <w:rsid w:val="00F679D3"/>
    <w:rsid w:val="00F7074A"/>
    <w:rsid w:val="00F7251A"/>
    <w:rsid w:val="00F7281A"/>
    <w:rsid w:val="00F77BE0"/>
    <w:rsid w:val="00F804DB"/>
    <w:rsid w:val="00F84E47"/>
    <w:rsid w:val="00F85B13"/>
    <w:rsid w:val="00F86FDC"/>
    <w:rsid w:val="00F87719"/>
    <w:rsid w:val="00F95D07"/>
    <w:rsid w:val="00F961B6"/>
    <w:rsid w:val="00FA31A5"/>
    <w:rsid w:val="00FB453E"/>
    <w:rsid w:val="00FC1CF2"/>
    <w:rsid w:val="00FC34E4"/>
    <w:rsid w:val="00FC7847"/>
    <w:rsid w:val="00FD4EA7"/>
    <w:rsid w:val="00FE07A7"/>
    <w:rsid w:val="00FE2DBB"/>
    <w:rsid w:val="00FF19B6"/>
    <w:rsid w:val="00FF1AB1"/>
    <w:rsid w:val="00FF1C2E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396B72F1"/>
  <w15:docId w15:val="{79C00EF7-16D2-40FB-928A-064A0DCA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1E78"/>
    <w:rPr>
      <w:sz w:val="24"/>
      <w:szCs w:val="24"/>
    </w:rPr>
  </w:style>
  <w:style w:type="paragraph" w:styleId="Heading1">
    <w:name w:val="heading 1"/>
    <w:basedOn w:val="Normal"/>
    <w:next w:val="Normal"/>
    <w:qFormat/>
    <w:rsid w:val="00C31E78"/>
    <w:pPr>
      <w:keepNext/>
      <w:tabs>
        <w:tab w:val="left" w:pos="720"/>
        <w:tab w:val="left" w:pos="6480"/>
        <w:tab w:val="right" w:pos="8460"/>
      </w:tabs>
      <w:spacing w:after="120"/>
      <w:outlineLvl w:val="0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924EF8"/>
    <w:pPr>
      <w:keepNext/>
      <w:jc w:val="center"/>
      <w:outlineLvl w:val="3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31E78"/>
    <w:pPr>
      <w:spacing w:before="100" w:beforeAutospacing="1" w:after="100" w:afterAutospacing="1"/>
    </w:pPr>
  </w:style>
  <w:style w:type="paragraph" w:styleId="BodyText">
    <w:name w:val="Body Text"/>
    <w:basedOn w:val="Normal"/>
    <w:rsid w:val="00C31E78"/>
    <w:pPr>
      <w:tabs>
        <w:tab w:val="right" w:leader="dot" w:pos="7740"/>
      </w:tabs>
    </w:pPr>
    <w:rPr>
      <w:rFonts w:ascii="Arial" w:hAnsi="Arial" w:cs="Arial"/>
      <w:color w:val="0000FF"/>
      <w:sz w:val="20"/>
      <w:szCs w:val="20"/>
    </w:rPr>
  </w:style>
  <w:style w:type="paragraph" w:styleId="BalloonText">
    <w:name w:val="Balloon Text"/>
    <w:basedOn w:val="Normal"/>
    <w:semiHidden/>
    <w:rsid w:val="0094168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B5EF7"/>
    <w:rPr>
      <w:sz w:val="16"/>
      <w:szCs w:val="16"/>
    </w:rPr>
  </w:style>
  <w:style w:type="paragraph" w:styleId="CommentText">
    <w:name w:val="annotation text"/>
    <w:basedOn w:val="Normal"/>
    <w:semiHidden/>
    <w:rsid w:val="00EB5EF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B5EF7"/>
    <w:rPr>
      <w:b/>
      <w:bCs/>
    </w:rPr>
  </w:style>
  <w:style w:type="table" w:styleId="TableGrid">
    <w:name w:val="Table Grid"/>
    <w:basedOn w:val="TableNormal"/>
    <w:rsid w:val="0072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50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50B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30CD5"/>
    <w:pPr>
      <w:ind w:left="720"/>
      <w:contextualSpacing/>
    </w:pPr>
  </w:style>
  <w:style w:type="character" w:customStyle="1" w:styleId="Heading4Char">
    <w:name w:val="Heading 4 Char"/>
    <w:link w:val="Heading4"/>
    <w:rsid w:val="00924EF8"/>
    <w:rPr>
      <w:i/>
      <w:iCs/>
      <w:sz w:val="24"/>
    </w:rPr>
  </w:style>
  <w:style w:type="character" w:styleId="Hyperlink">
    <w:name w:val="Hyperlink"/>
    <w:unhideWhenUsed/>
    <w:rsid w:val="004B6D08"/>
    <w:rPr>
      <w:color w:val="0000FF"/>
      <w:u w:val="single"/>
    </w:rPr>
  </w:style>
  <w:style w:type="character" w:styleId="FollowedHyperlink">
    <w:name w:val="FollowedHyperlink"/>
    <w:semiHidden/>
    <w:unhideWhenUsed/>
    <w:rsid w:val="004B6D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C%20Staff%20Mtg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C01D2-F17F-4098-930D-9C959225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 Staff Mtg Agenda Template</Template>
  <TotalTime>20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Team</vt:lpstr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Team</dc:title>
  <dc:subject/>
  <dc:creator>Anne Buher</dc:creator>
  <cp:keywords/>
  <dc:description/>
  <cp:lastModifiedBy>Klarissa Monteros</cp:lastModifiedBy>
  <cp:revision>9</cp:revision>
  <cp:lastPrinted>2019-05-14T23:26:00Z</cp:lastPrinted>
  <dcterms:created xsi:type="dcterms:W3CDTF">2020-04-08T16:57:00Z</dcterms:created>
  <dcterms:modified xsi:type="dcterms:W3CDTF">2020-04-10T19:50:00Z</dcterms:modified>
</cp:coreProperties>
</file>